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40" w:rsidRDefault="00597BD8">
      <w:r>
        <w:rPr>
          <w:noProof/>
          <w:lang w:val="en-GB" w:eastAsia="en-GB"/>
        </w:rPr>
        <w:drawing>
          <wp:inline distT="0" distB="0" distL="0" distR="0">
            <wp:extent cx="5731510" cy="8483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mind banner watch learn sh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457" w:rsidRDefault="00077457"/>
    <w:p w:rsidR="00077457" w:rsidRPr="000C2EF4" w:rsidRDefault="000812B3">
      <w:pPr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Facilitation Skills Self Assessment</w:t>
      </w:r>
    </w:p>
    <w:p w:rsidR="000812B3" w:rsidRPr="000812B3" w:rsidRDefault="000812B3" w:rsidP="000812B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US"/>
        </w:rPr>
      </w:pPr>
    </w:p>
    <w:p w:rsidR="000812B3" w:rsidRPr="000812B3" w:rsidRDefault="000812B3" w:rsidP="000812B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US"/>
        </w:rPr>
      </w:pPr>
      <w:r w:rsidRPr="000812B3">
        <w:rPr>
          <w:rFonts w:ascii="Calibri" w:eastAsia="Times New Roman" w:hAnsi="Calibri" w:cs="Calibri"/>
          <w:sz w:val="24"/>
          <w:szCs w:val="24"/>
          <w:lang w:val="en-GB" w:eastAsia="en-US"/>
        </w:rPr>
        <w:t xml:space="preserve">Go through the list noting the areas you need to learn about and/or improve in. </w:t>
      </w:r>
    </w:p>
    <w:p w:rsidR="000812B3" w:rsidRPr="000812B3" w:rsidRDefault="000812B3" w:rsidP="000812B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GB" w:eastAsia="en-US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0A0" w:firstRow="1" w:lastRow="0" w:firstColumn="1" w:lastColumn="0" w:noHBand="0" w:noVBand="0"/>
      </w:tblPr>
      <w:tblGrid>
        <w:gridCol w:w="5328"/>
        <w:gridCol w:w="1335"/>
        <w:gridCol w:w="1800"/>
      </w:tblGrid>
      <w:tr w:rsidR="000812B3" w:rsidRPr="000812B3" w:rsidTr="000812B3">
        <w:tc>
          <w:tcPr>
            <w:tcW w:w="532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4F81BD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GB" w:eastAsia="en-US"/>
              </w:rPr>
              <w:t>FACILITATION SKILLS/ BEHAVIOUR</w:t>
            </w:r>
          </w:p>
        </w:tc>
        <w:tc>
          <w:tcPr>
            <w:tcW w:w="1335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GB" w:eastAsia="en-US"/>
              </w:rPr>
              <w:t>Can do now</w:t>
            </w:r>
          </w:p>
        </w:tc>
        <w:tc>
          <w:tcPr>
            <w:tcW w:w="180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4"/>
                <w:lang w:val="en-GB" w:eastAsia="en-US"/>
              </w:rPr>
              <w:t xml:space="preserve">Need to learn about/ improve </w:t>
            </w:r>
          </w:p>
        </w:tc>
      </w:tr>
      <w:tr w:rsidR="000812B3" w:rsidRPr="000812B3" w:rsidTr="000812B3">
        <w:tc>
          <w:tcPr>
            <w:tcW w:w="5328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  <w:t>Planning and setting up</w:t>
            </w:r>
          </w:p>
        </w:tc>
        <w:tc>
          <w:tcPr>
            <w:tcW w:w="133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328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  <w:t>Taking, questioning and understanding a brief</w:t>
            </w:r>
          </w:p>
        </w:tc>
        <w:tc>
          <w:tcPr>
            <w:tcW w:w="133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328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  <w:t xml:space="preserve">Gathering background material </w:t>
            </w:r>
          </w:p>
        </w:tc>
        <w:tc>
          <w:tcPr>
            <w:tcW w:w="133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328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  <w:t>Analysing the clients’ overt and covert needs</w:t>
            </w:r>
          </w:p>
        </w:tc>
        <w:tc>
          <w:tcPr>
            <w:tcW w:w="133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328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  <w:t>Making the problem manageable</w:t>
            </w:r>
          </w:p>
        </w:tc>
        <w:tc>
          <w:tcPr>
            <w:tcW w:w="133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328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  <w:t>Allocating tasks and responsibilities</w:t>
            </w:r>
          </w:p>
        </w:tc>
        <w:tc>
          <w:tcPr>
            <w:tcW w:w="133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328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  <w:t>Sorting logistics of venues, food, materials, etc</w:t>
            </w:r>
          </w:p>
        </w:tc>
        <w:tc>
          <w:tcPr>
            <w:tcW w:w="133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328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  <w:t>Communicating with all stakeholders</w:t>
            </w:r>
          </w:p>
        </w:tc>
        <w:tc>
          <w:tcPr>
            <w:tcW w:w="133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328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  <w:t>Building trust &amp; commitment to the process</w:t>
            </w:r>
          </w:p>
        </w:tc>
        <w:tc>
          <w:tcPr>
            <w:tcW w:w="133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328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Cs w:val="24"/>
                <w:lang w:val="en-GB" w:eastAsia="en-US"/>
              </w:rPr>
            </w:pPr>
          </w:p>
        </w:tc>
        <w:tc>
          <w:tcPr>
            <w:tcW w:w="133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328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</w:pPr>
          </w:p>
        </w:tc>
        <w:tc>
          <w:tcPr>
            <w:tcW w:w="133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328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  <w:t xml:space="preserve">Modelling appropriate behaviour </w:t>
            </w:r>
          </w:p>
        </w:tc>
        <w:tc>
          <w:tcPr>
            <w:tcW w:w="133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328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  <w:t>being even-handed and unbiased</w:t>
            </w:r>
          </w:p>
        </w:tc>
        <w:tc>
          <w:tcPr>
            <w:tcW w:w="133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328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  <w:t>being non-judgemental</w:t>
            </w:r>
          </w:p>
        </w:tc>
        <w:tc>
          <w:tcPr>
            <w:tcW w:w="133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328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  <w:t xml:space="preserve">consistent and congruent, </w:t>
            </w:r>
          </w:p>
        </w:tc>
        <w:tc>
          <w:tcPr>
            <w:tcW w:w="133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328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  <w:t xml:space="preserve">candid but sensitive, </w:t>
            </w:r>
          </w:p>
        </w:tc>
        <w:tc>
          <w:tcPr>
            <w:tcW w:w="133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328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  <w:t>Enthusiastic for the task and the process</w:t>
            </w:r>
          </w:p>
        </w:tc>
        <w:tc>
          <w:tcPr>
            <w:tcW w:w="133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328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Cs w:val="24"/>
                <w:lang w:val="en-GB" w:eastAsia="en-US"/>
              </w:rPr>
            </w:pPr>
          </w:p>
        </w:tc>
        <w:tc>
          <w:tcPr>
            <w:tcW w:w="133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328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  <w:t xml:space="preserve">Ensuring participant involvement </w:t>
            </w:r>
          </w:p>
        </w:tc>
        <w:tc>
          <w:tcPr>
            <w:tcW w:w="133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328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  <w:t xml:space="preserve">encouraging participation &amp; building relationships, </w:t>
            </w:r>
          </w:p>
        </w:tc>
        <w:tc>
          <w:tcPr>
            <w:tcW w:w="133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328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  <w:t xml:space="preserve"> confronting distractions from the task</w:t>
            </w:r>
          </w:p>
        </w:tc>
        <w:tc>
          <w:tcPr>
            <w:tcW w:w="133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328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  <w:t>giving permissions &amp; opportunities to contribute</w:t>
            </w:r>
          </w:p>
        </w:tc>
        <w:tc>
          <w:tcPr>
            <w:tcW w:w="133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328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  <w:t>being aware of individual’s needs</w:t>
            </w:r>
          </w:p>
        </w:tc>
        <w:tc>
          <w:tcPr>
            <w:tcW w:w="133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328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val="en-GB" w:eastAsia="en-US"/>
              </w:rPr>
            </w:pPr>
          </w:p>
        </w:tc>
        <w:tc>
          <w:tcPr>
            <w:tcW w:w="133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328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  <w:t>Keeping facilitator neutrality</w:t>
            </w:r>
          </w:p>
        </w:tc>
        <w:tc>
          <w:tcPr>
            <w:tcW w:w="133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328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  <w:t>Not being a participant in the team itself</w:t>
            </w:r>
          </w:p>
        </w:tc>
        <w:tc>
          <w:tcPr>
            <w:tcW w:w="133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328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  <w:t>Not being a leader or opinion former</w:t>
            </w:r>
          </w:p>
        </w:tc>
        <w:tc>
          <w:tcPr>
            <w:tcW w:w="133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328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  <w:t>Not being a negotiator on the participants’ behalf</w:t>
            </w:r>
          </w:p>
        </w:tc>
        <w:tc>
          <w:tcPr>
            <w:tcW w:w="133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328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  <w:t>Not being intimidated</w:t>
            </w:r>
          </w:p>
        </w:tc>
        <w:tc>
          <w:tcPr>
            <w:tcW w:w="133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328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  <w:t>Not being too authoritative/directive</w:t>
            </w:r>
          </w:p>
        </w:tc>
        <w:tc>
          <w:tcPr>
            <w:tcW w:w="133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</w:tr>
    </w:tbl>
    <w:p w:rsidR="000812B3" w:rsidRPr="000812B3" w:rsidRDefault="000812B3" w:rsidP="000812B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GB" w:eastAsia="en-US"/>
        </w:rPr>
      </w:pPr>
    </w:p>
    <w:p w:rsidR="000812B3" w:rsidRDefault="000812B3" w:rsidP="000812B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GB" w:eastAsia="en-US"/>
        </w:rPr>
      </w:pPr>
    </w:p>
    <w:p w:rsidR="000812B3" w:rsidRPr="000812B3" w:rsidRDefault="000812B3" w:rsidP="000812B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GB" w:eastAsia="en-US"/>
        </w:rPr>
      </w:pPr>
    </w:p>
    <w:p w:rsidR="000812B3" w:rsidRPr="000812B3" w:rsidRDefault="000812B3" w:rsidP="000812B3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GB" w:eastAsia="en-US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0A0" w:firstRow="1" w:lastRow="0" w:firstColumn="1" w:lastColumn="0" w:noHBand="0" w:noVBand="0"/>
      </w:tblPr>
      <w:tblGrid>
        <w:gridCol w:w="5688"/>
        <w:gridCol w:w="975"/>
        <w:gridCol w:w="1800"/>
      </w:tblGrid>
      <w:tr w:rsidR="000812B3" w:rsidRPr="000812B3" w:rsidTr="000812B3">
        <w:tc>
          <w:tcPr>
            <w:tcW w:w="56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4F81BD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GB" w:eastAsia="en-US"/>
              </w:rPr>
              <w:lastRenderedPageBreak/>
              <w:t>FACILITATION SKILLS/ BEHAVIOUR</w:t>
            </w:r>
          </w:p>
        </w:tc>
        <w:tc>
          <w:tcPr>
            <w:tcW w:w="975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GB" w:eastAsia="en-US"/>
              </w:rPr>
              <w:t>Can do now</w:t>
            </w:r>
          </w:p>
        </w:tc>
        <w:tc>
          <w:tcPr>
            <w:tcW w:w="1800" w:type="dxa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4"/>
                <w:lang w:val="en-GB" w:eastAsia="en-US"/>
              </w:rPr>
              <w:t>Need to learn about/ improve</w:t>
            </w:r>
          </w:p>
        </w:tc>
      </w:tr>
      <w:tr w:rsidR="000812B3" w:rsidRPr="000812B3" w:rsidTr="000812B3">
        <w:tc>
          <w:tcPr>
            <w:tcW w:w="5688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</w:pPr>
          </w:p>
        </w:tc>
        <w:tc>
          <w:tcPr>
            <w:tcW w:w="97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688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  <w:t xml:space="preserve">Enabling understanding: </w:t>
            </w:r>
          </w:p>
        </w:tc>
        <w:tc>
          <w:tcPr>
            <w:tcW w:w="97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688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  <w:t>Clarifying what is going on,</w:t>
            </w:r>
          </w:p>
        </w:tc>
        <w:tc>
          <w:tcPr>
            <w:tcW w:w="97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688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  <w:t xml:space="preserve">being aware of group dynamics, </w:t>
            </w:r>
          </w:p>
        </w:tc>
        <w:tc>
          <w:tcPr>
            <w:tcW w:w="97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688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  <w:t>using helpful questions and eliciting skills</w:t>
            </w:r>
          </w:p>
        </w:tc>
        <w:tc>
          <w:tcPr>
            <w:tcW w:w="97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688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  <w:t xml:space="preserve">listening deeply, </w:t>
            </w:r>
          </w:p>
        </w:tc>
        <w:tc>
          <w:tcPr>
            <w:tcW w:w="97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688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  <w:t xml:space="preserve">drawing out implications, </w:t>
            </w:r>
          </w:p>
        </w:tc>
        <w:tc>
          <w:tcPr>
            <w:tcW w:w="97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688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  <w:t>giving and receiving feedback,</w:t>
            </w:r>
          </w:p>
        </w:tc>
        <w:tc>
          <w:tcPr>
            <w:tcW w:w="97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688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  <w:t>Helping develop, sustain, organise ideas</w:t>
            </w:r>
          </w:p>
        </w:tc>
        <w:tc>
          <w:tcPr>
            <w:tcW w:w="97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688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  <w:t>Enabling others to find their own way</w:t>
            </w:r>
          </w:p>
        </w:tc>
        <w:tc>
          <w:tcPr>
            <w:tcW w:w="97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688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Cs w:val="24"/>
                <w:lang w:val="en-GB" w:eastAsia="en-US"/>
              </w:rPr>
            </w:pPr>
          </w:p>
        </w:tc>
        <w:tc>
          <w:tcPr>
            <w:tcW w:w="97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688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  <w:t xml:space="preserve">Keeping a task-related focus: </w:t>
            </w:r>
          </w:p>
        </w:tc>
        <w:tc>
          <w:tcPr>
            <w:tcW w:w="97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688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  <w:t>create &amp; keep a clear idea of the aim,</w:t>
            </w:r>
          </w:p>
        </w:tc>
        <w:tc>
          <w:tcPr>
            <w:tcW w:w="97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688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  <w:t xml:space="preserve">Re-routing unproductive discussions </w:t>
            </w:r>
          </w:p>
        </w:tc>
        <w:tc>
          <w:tcPr>
            <w:tcW w:w="97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688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  <w:t>dealing with conflict, sabotage &amp; blame</w:t>
            </w:r>
          </w:p>
        </w:tc>
        <w:tc>
          <w:tcPr>
            <w:tcW w:w="97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688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  <w:t>dealing with issues about control, authority and trust</w:t>
            </w:r>
          </w:p>
        </w:tc>
        <w:tc>
          <w:tcPr>
            <w:tcW w:w="97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688" w:type="dxa"/>
            <w:shd w:val="clear" w:color="auto" w:fill="D3DFEE"/>
          </w:tcPr>
          <w:p w:rsid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  <w:t>using different tools and models to clarify and explore the task,</w:t>
            </w:r>
          </w:p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</w:pPr>
            <w:bookmarkStart w:id="0" w:name="_GoBack"/>
            <w:bookmarkEnd w:id="0"/>
          </w:p>
        </w:tc>
        <w:tc>
          <w:tcPr>
            <w:tcW w:w="97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688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</w:pPr>
            <w:r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  <w:t>Using summaries</w:t>
            </w:r>
          </w:p>
        </w:tc>
        <w:tc>
          <w:tcPr>
            <w:tcW w:w="97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688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Cs w:val="24"/>
                <w:lang w:val="en-GB" w:eastAsia="en-US"/>
              </w:rPr>
            </w:pPr>
          </w:p>
        </w:tc>
        <w:tc>
          <w:tcPr>
            <w:tcW w:w="97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688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  <w:t xml:space="preserve">Pushing for action outcomes: </w:t>
            </w:r>
          </w:p>
        </w:tc>
        <w:tc>
          <w:tcPr>
            <w:tcW w:w="97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688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  <w:t xml:space="preserve"> helping to generate specific outcomes, </w:t>
            </w:r>
          </w:p>
        </w:tc>
        <w:tc>
          <w:tcPr>
            <w:tcW w:w="97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688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  <w:t>Negotiating collective decisions</w:t>
            </w:r>
          </w:p>
        </w:tc>
        <w:tc>
          <w:tcPr>
            <w:tcW w:w="97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688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  <w:t xml:space="preserve">Drawing up a robust and achievable plan, </w:t>
            </w:r>
          </w:p>
        </w:tc>
        <w:tc>
          <w:tcPr>
            <w:tcW w:w="97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688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  <w:t>Getting buy-in from all the particpants</w:t>
            </w:r>
          </w:p>
        </w:tc>
        <w:tc>
          <w:tcPr>
            <w:tcW w:w="97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688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Cs w:val="24"/>
                <w:lang w:val="en-GB" w:eastAsia="en-US"/>
              </w:rPr>
            </w:pPr>
          </w:p>
        </w:tc>
        <w:tc>
          <w:tcPr>
            <w:tcW w:w="97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688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  <w:t>Managing time</w:t>
            </w:r>
          </w:p>
        </w:tc>
        <w:tc>
          <w:tcPr>
            <w:tcW w:w="97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688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  <w:t>Planning in advance</w:t>
            </w:r>
          </w:p>
        </w:tc>
        <w:tc>
          <w:tcPr>
            <w:tcW w:w="97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688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  <w:t>Negotiating time allocation</w:t>
            </w:r>
          </w:p>
        </w:tc>
        <w:tc>
          <w:tcPr>
            <w:tcW w:w="97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688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  <w:t>Being firm in timekeeping</w:t>
            </w:r>
          </w:p>
        </w:tc>
        <w:tc>
          <w:tcPr>
            <w:tcW w:w="97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688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Cs w:val="24"/>
                <w:lang w:val="en-GB" w:eastAsia="en-US"/>
              </w:rPr>
            </w:pPr>
          </w:p>
        </w:tc>
        <w:tc>
          <w:tcPr>
            <w:tcW w:w="97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688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 w:eastAsia="en-US"/>
              </w:rPr>
              <w:t>Following through</w:t>
            </w:r>
          </w:p>
        </w:tc>
        <w:tc>
          <w:tcPr>
            <w:tcW w:w="97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688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  <w:t>Ensuring an unobtrusive record is kept</w:t>
            </w:r>
          </w:p>
        </w:tc>
        <w:tc>
          <w:tcPr>
            <w:tcW w:w="97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688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  <w:t>Reporting on the consequences and implications of the workshop</w:t>
            </w:r>
          </w:p>
        </w:tc>
        <w:tc>
          <w:tcPr>
            <w:tcW w:w="97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688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Cs/>
                <w:szCs w:val="24"/>
                <w:lang w:val="en-GB" w:eastAsia="en-US"/>
              </w:rPr>
              <w:t>Following up on action plans</w:t>
            </w:r>
          </w:p>
        </w:tc>
        <w:tc>
          <w:tcPr>
            <w:tcW w:w="97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688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val="en-GB" w:eastAsia="en-US"/>
              </w:rPr>
            </w:pPr>
          </w:p>
        </w:tc>
        <w:tc>
          <w:tcPr>
            <w:tcW w:w="97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688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val="en-GB" w:eastAsia="en-US"/>
              </w:rPr>
            </w:pPr>
            <w:r w:rsidRPr="000812B3">
              <w:rPr>
                <w:rFonts w:ascii="Calibri" w:eastAsia="Times New Roman" w:hAnsi="Calibri" w:cs="Calibri"/>
                <w:b/>
                <w:bCs/>
                <w:szCs w:val="24"/>
                <w:lang w:val="en-GB" w:eastAsia="en-US"/>
              </w:rPr>
              <w:t>ADD YOUR OWN BELOW:</w:t>
            </w:r>
          </w:p>
        </w:tc>
        <w:tc>
          <w:tcPr>
            <w:tcW w:w="97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688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val="en-GB" w:eastAsia="en-US"/>
              </w:rPr>
            </w:pPr>
          </w:p>
        </w:tc>
        <w:tc>
          <w:tcPr>
            <w:tcW w:w="97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688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val="en-GB" w:eastAsia="en-US"/>
              </w:rPr>
            </w:pPr>
          </w:p>
        </w:tc>
        <w:tc>
          <w:tcPr>
            <w:tcW w:w="97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auto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US"/>
              </w:rPr>
            </w:pPr>
          </w:p>
        </w:tc>
      </w:tr>
      <w:tr w:rsidR="000812B3" w:rsidRPr="000812B3" w:rsidTr="000812B3">
        <w:tc>
          <w:tcPr>
            <w:tcW w:w="5688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val="en-GB" w:eastAsia="en-US"/>
              </w:rPr>
            </w:pPr>
          </w:p>
        </w:tc>
        <w:tc>
          <w:tcPr>
            <w:tcW w:w="975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US"/>
              </w:rPr>
            </w:pPr>
          </w:p>
        </w:tc>
        <w:tc>
          <w:tcPr>
            <w:tcW w:w="1800" w:type="dxa"/>
            <w:shd w:val="clear" w:color="auto" w:fill="D3DFEE"/>
          </w:tcPr>
          <w:p w:rsidR="000812B3" w:rsidRPr="000812B3" w:rsidRDefault="000812B3" w:rsidP="000812B3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US"/>
              </w:rPr>
            </w:pPr>
          </w:p>
        </w:tc>
      </w:tr>
    </w:tbl>
    <w:p w:rsidR="005A6C1A" w:rsidRDefault="005A6C1A" w:rsidP="000812B3">
      <w:pPr>
        <w:rPr>
          <w:sz w:val="28"/>
        </w:rPr>
      </w:pPr>
    </w:p>
    <w:sectPr w:rsidR="005A6C1A" w:rsidSect="00597BD8">
      <w:footerReference w:type="default" r:id="rId9"/>
      <w:pgSz w:w="11906" w:h="16838"/>
      <w:pgMar w:top="1134" w:right="1440" w:bottom="1134" w:left="1440" w:header="708" w:footer="708" w:gutter="0"/>
      <w:pgBorders w:offsetFrom="page">
        <w:top w:val="single" w:sz="4" w:space="24" w:color="8DB3E2" w:themeColor="text2" w:themeTint="66"/>
        <w:bottom w:val="single" w:sz="4" w:space="24" w:color="8DB3E2" w:themeColor="text2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A8" w:rsidRDefault="00386EA8" w:rsidP="007262F0">
      <w:pPr>
        <w:spacing w:after="0" w:line="240" w:lineRule="auto"/>
      </w:pPr>
      <w:r>
        <w:separator/>
      </w:r>
    </w:p>
  </w:endnote>
  <w:endnote w:type="continuationSeparator" w:id="0">
    <w:p w:rsidR="00386EA8" w:rsidRDefault="00386EA8" w:rsidP="0072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2F0" w:rsidRPr="007262F0" w:rsidRDefault="007262F0">
    <w:pPr>
      <w:pStyle w:val="Footer"/>
      <w:rPr>
        <w:color w:val="0070C0"/>
        <w:sz w:val="20"/>
      </w:rPr>
    </w:pPr>
    <w:r w:rsidRPr="007262F0">
      <w:rPr>
        <w:color w:val="0070C0"/>
        <w:sz w:val="20"/>
      </w:rPr>
      <w:t xml:space="preserve">QualitativeMind from Genesis Consulting  </w:t>
    </w:r>
    <w:r>
      <w:rPr>
        <w:color w:val="0070C0"/>
        <w:sz w:val="20"/>
      </w:rPr>
      <w:t xml:space="preserve">        </w:t>
    </w:r>
    <w:r w:rsidRPr="007262F0">
      <w:rPr>
        <w:color w:val="0070C0"/>
        <w:sz w:val="20"/>
      </w:rPr>
      <w:t xml:space="preserve"> Joanna Chrzanowska, FMRS  </w:t>
    </w:r>
    <w:r>
      <w:rPr>
        <w:color w:val="0070C0"/>
        <w:sz w:val="20"/>
      </w:rPr>
      <w:t xml:space="preserve">    </w:t>
    </w:r>
    <w:hyperlink r:id="rId1" w:history="1">
      <w:r w:rsidRPr="007262F0">
        <w:rPr>
          <w:rStyle w:val="Hyperlink"/>
          <w:sz w:val="20"/>
        </w:rPr>
        <w:t>joanna@qualitativemind.com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A8" w:rsidRDefault="00386EA8" w:rsidP="007262F0">
      <w:pPr>
        <w:spacing w:after="0" w:line="240" w:lineRule="auto"/>
      </w:pPr>
      <w:r>
        <w:separator/>
      </w:r>
    </w:p>
  </w:footnote>
  <w:footnote w:type="continuationSeparator" w:id="0">
    <w:p w:rsidR="00386EA8" w:rsidRDefault="00386EA8" w:rsidP="00726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5608"/>
    <w:multiLevelType w:val="multilevel"/>
    <w:tmpl w:val="6346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9398E"/>
    <w:multiLevelType w:val="hybridMultilevel"/>
    <w:tmpl w:val="494EAC2E"/>
    <w:lvl w:ilvl="0" w:tplc="A5CAE6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C1204"/>
    <w:multiLevelType w:val="hybridMultilevel"/>
    <w:tmpl w:val="9C665F8E"/>
    <w:lvl w:ilvl="0" w:tplc="A5CAE6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66BAB"/>
    <w:multiLevelType w:val="hybridMultilevel"/>
    <w:tmpl w:val="795AD95E"/>
    <w:lvl w:ilvl="0" w:tplc="6A40A10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575DC"/>
    <w:multiLevelType w:val="hybridMultilevel"/>
    <w:tmpl w:val="B1685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44FF9"/>
    <w:multiLevelType w:val="hybridMultilevel"/>
    <w:tmpl w:val="494EAC2E"/>
    <w:lvl w:ilvl="0" w:tplc="A5CAE6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B6EDD"/>
    <w:multiLevelType w:val="hybridMultilevel"/>
    <w:tmpl w:val="C2420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D25AE"/>
    <w:multiLevelType w:val="hybridMultilevel"/>
    <w:tmpl w:val="9B129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E2BCA"/>
    <w:multiLevelType w:val="hybridMultilevel"/>
    <w:tmpl w:val="3FE83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B3"/>
    <w:rsid w:val="0000247F"/>
    <w:rsid w:val="00004C5A"/>
    <w:rsid w:val="00007037"/>
    <w:rsid w:val="000078BF"/>
    <w:rsid w:val="00011F1D"/>
    <w:rsid w:val="00013B23"/>
    <w:rsid w:val="00015539"/>
    <w:rsid w:val="00015A63"/>
    <w:rsid w:val="00016141"/>
    <w:rsid w:val="00020979"/>
    <w:rsid w:val="00020A98"/>
    <w:rsid w:val="00021F35"/>
    <w:rsid w:val="00024240"/>
    <w:rsid w:val="00030121"/>
    <w:rsid w:val="00030FD3"/>
    <w:rsid w:val="000312E6"/>
    <w:rsid w:val="000314AB"/>
    <w:rsid w:val="00031E84"/>
    <w:rsid w:val="00041334"/>
    <w:rsid w:val="000420A8"/>
    <w:rsid w:val="000430FE"/>
    <w:rsid w:val="000455CE"/>
    <w:rsid w:val="00045FD4"/>
    <w:rsid w:val="00046506"/>
    <w:rsid w:val="00047A57"/>
    <w:rsid w:val="00050EBE"/>
    <w:rsid w:val="00054310"/>
    <w:rsid w:val="00054662"/>
    <w:rsid w:val="00054DBD"/>
    <w:rsid w:val="00056990"/>
    <w:rsid w:val="00057C09"/>
    <w:rsid w:val="00060567"/>
    <w:rsid w:val="00064D95"/>
    <w:rsid w:val="0007133F"/>
    <w:rsid w:val="00073C82"/>
    <w:rsid w:val="000742E3"/>
    <w:rsid w:val="00077457"/>
    <w:rsid w:val="000804D1"/>
    <w:rsid w:val="000812B3"/>
    <w:rsid w:val="0008134C"/>
    <w:rsid w:val="00084FF6"/>
    <w:rsid w:val="00095305"/>
    <w:rsid w:val="00096165"/>
    <w:rsid w:val="00097834"/>
    <w:rsid w:val="00097E01"/>
    <w:rsid w:val="000A0E65"/>
    <w:rsid w:val="000A13EC"/>
    <w:rsid w:val="000A4775"/>
    <w:rsid w:val="000A49F5"/>
    <w:rsid w:val="000A57ED"/>
    <w:rsid w:val="000B4BFC"/>
    <w:rsid w:val="000B659D"/>
    <w:rsid w:val="000B748C"/>
    <w:rsid w:val="000C00AD"/>
    <w:rsid w:val="000C0690"/>
    <w:rsid w:val="000C25E6"/>
    <w:rsid w:val="000C2EF4"/>
    <w:rsid w:val="000C5214"/>
    <w:rsid w:val="000D7CB6"/>
    <w:rsid w:val="000E0DBB"/>
    <w:rsid w:val="000E0FD5"/>
    <w:rsid w:val="000E1E46"/>
    <w:rsid w:val="000E5909"/>
    <w:rsid w:val="000E63FF"/>
    <w:rsid w:val="000F4D65"/>
    <w:rsid w:val="000F5158"/>
    <w:rsid w:val="00101CBA"/>
    <w:rsid w:val="0010409B"/>
    <w:rsid w:val="001153AC"/>
    <w:rsid w:val="001174A9"/>
    <w:rsid w:val="0012141A"/>
    <w:rsid w:val="001219BF"/>
    <w:rsid w:val="00122C9B"/>
    <w:rsid w:val="00123080"/>
    <w:rsid w:val="00123A0E"/>
    <w:rsid w:val="00124150"/>
    <w:rsid w:val="00125BA6"/>
    <w:rsid w:val="001271AE"/>
    <w:rsid w:val="00130044"/>
    <w:rsid w:val="00133C38"/>
    <w:rsid w:val="00134828"/>
    <w:rsid w:val="00134885"/>
    <w:rsid w:val="00134F9F"/>
    <w:rsid w:val="00135E62"/>
    <w:rsid w:val="001365B6"/>
    <w:rsid w:val="00137533"/>
    <w:rsid w:val="00137B55"/>
    <w:rsid w:val="001401C2"/>
    <w:rsid w:val="00147E64"/>
    <w:rsid w:val="00154351"/>
    <w:rsid w:val="001566E0"/>
    <w:rsid w:val="00162660"/>
    <w:rsid w:val="00163E52"/>
    <w:rsid w:val="00167042"/>
    <w:rsid w:val="00175F84"/>
    <w:rsid w:val="00181068"/>
    <w:rsid w:val="00183F66"/>
    <w:rsid w:val="00187002"/>
    <w:rsid w:val="001916B2"/>
    <w:rsid w:val="00193B60"/>
    <w:rsid w:val="00193C28"/>
    <w:rsid w:val="00194855"/>
    <w:rsid w:val="0019740B"/>
    <w:rsid w:val="001A126A"/>
    <w:rsid w:val="001A2493"/>
    <w:rsid w:val="001A53F9"/>
    <w:rsid w:val="001A564A"/>
    <w:rsid w:val="001A604B"/>
    <w:rsid w:val="001A742F"/>
    <w:rsid w:val="001B04AB"/>
    <w:rsid w:val="001B1C87"/>
    <w:rsid w:val="001B1F3A"/>
    <w:rsid w:val="001B273A"/>
    <w:rsid w:val="001B4425"/>
    <w:rsid w:val="001C07AB"/>
    <w:rsid w:val="001C166B"/>
    <w:rsid w:val="001C526C"/>
    <w:rsid w:val="001C77D1"/>
    <w:rsid w:val="001D00FC"/>
    <w:rsid w:val="001D1015"/>
    <w:rsid w:val="001D15C6"/>
    <w:rsid w:val="001D22D4"/>
    <w:rsid w:val="001D361A"/>
    <w:rsid w:val="001D7ADF"/>
    <w:rsid w:val="001E0DBE"/>
    <w:rsid w:val="001F07F1"/>
    <w:rsid w:val="001F1FD5"/>
    <w:rsid w:val="001F3225"/>
    <w:rsid w:val="001F57A6"/>
    <w:rsid w:val="00200EFE"/>
    <w:rsid w:val="00204C63"/>
    <w:rsid w:val="00205142"/>
    <w:rsid w:val="002205E8"/>
    <w:rsid w:val="00224ABD"/>
    <w:rsid w:val="00225098"/>
    <w:rsid w:val="00227FE2"/>
    <w:rsid w:val="00230097"/>
    <w:rsid w:val="002301AB"/>
    <w:rsid w:val="002306F3"/>
    <w:rsid w:val="00233116"/>
    <w:rsid w:val="0023514B"/>
    <w:rsid w:val="002366FA"/>
    <w:rsid w:val="00236FF5"/>
    <w:rsid w:val="002429FE"/>
    <w:rsid w:val="002454C8"/>
    <w:rsid w:val="00254F58"/>
    <w:rsid w:val="00257841"/>
    <w:rsid w:val="002656A9"/>
    <w:rsid w:val="00275AE9"/>
    <w:rsid w:val="0027673C"/>
    <w:rsid w:val="00280C75"/>
    <w:rsid w:val="00281B84"/>
    <w:rsid w:val="00284909"/>
    <w:rsid w:val="00295BA7"/>
    <w:rsid w:val="00297A7F"/>
    <w:rsid w:val="002A3263"/>
    <w:rsid w:val="002A4B48"/>
    <w:rsid w:val="002A622A"/>
    <w:rsid w:val="002A718F"/>
    <w:rsid w:val="002B24E9"/>
    <w:rsid w:val="002B4C3C"/>
    <w:rsid w:val="002B5810"/>
    <w:rsid w:val="002B624D"/>
    <w:rsid w:val="002C0E8E"/>
    <w:rsid w:val="002C1174"/>
    <w:rsid w:val="002C205F"/>
    <w:rsid w:val="002C428C"/>
    <w:rsid w:val="002C6136"/>
    <w:rsid w:val="002D14C3"/>
    <w:rsid w:val="002D1CFE"/>
    <w:rsid w:val="002D27D7"/>
    <w:rsid w:val="002D2AD8"/>
    <w:rsid w:val="002D34E1"/>
    <w:rsid w:val="002D3A14"/>
    <w:rsid w:val="002D5DCB"/>
    <w:rsid w:val="002D6F4D"/>
    <w:rsid w:val="002E37DA"/>
    <w:rsid w:val="002E7241"/>
    <w:rsid w:val="002F011B"/>
    <w:rsid w:val="002F0A67"/>
    <w:rsid w:val="002F0C43"/>
    <w:rsid w:val="002F2EDB"/>
    <w:rsid w:val="002F38BE"/>
    <w:rsid w:val="002F5F02"/>
    <w:rsid w:val="00300B42"/>
    <w:rsid w:val="00302431"/>
    <w:rsid w:val="00302EF6"/>
    <w:rsid w:val="0030743C"/>
    <w:rsid w:val="003136D0"/>
    <w:rsid w:val="00314090"/>
    <w:rsid w:val="003142CF"/>
    <w:rsid w:val="003148EF"/>
    <w:rsid w:val="0031519F"/>
    <w:rsid w:val="00316F12"/>
    <w:rsid w:val="003205FF"/>
    <w:rsid w:val="0032097E"/>
    <w:rsid w:val="00321ECA"/>
    <w:rsid w:val="00322EA2"/>
    <w:rsid w:val="00322F91"/>
    <w:rsid w:val="00326B01"/>
    <w:rsid w:val="0032775A"/>
    <w:rsid w:val="00330282"/>
    <w:rsid w:val="003303AE"/>
    <w:rsid w:val="003331AA"/>
    <w:rsid w:val="00336C2C"/>
    <w:rsid w:val="00337627"/>
    <w:rsid w:val="003377DB"/>
    <w:rsid w:val="003406CA"/>
    <w:rsid w:val="0034159A"/>
    <w:rsid w:val="00341B97"/>
    <w:rsid w:val="00342F3D"/>
    <w:rsid w:val="00343BDE"/>
    <w:rsid w:val="0034554F"/>
    <w:rsid w:val="00345ED3"/>
    <w:rsid w:val="003501D8"/>
    <w:rsid w:val="00356E3A"/>
    <w:rsid w:val="00357D83"/>
    <w:rsid w:val="00360349"/>
    <w:rsid w:val="003616CA"/>
    <w:rsid w:val="003625AE"/>
    <w:rsid w:val="00366560"/>
    <w:rsid w:val="00367313"/>
    <w:rsid w:val="0036753F"/>
    <w:rsid w:val="00370F0D"/>
    <w:rsid w:val="003735ED"/>
    <w:rsid w:val="0038131F"/>
    <w:rsid w:val="00383EFE"/>
    <w:rsid w:val="00386EA8"/>
    <w:rsid w:val="00392217"/>
    <w:rsid w:val="00393E82"/>
    <w:rsid w:val="00394985"/>
    <w:rsid w:val="00394A06"/>
    <w:rsid w:val="00395EFC"/>
    <w:rsid w:val="00395FD2"/>
    <w:rsid w:val="00397499"/>
    <w:rsid w:val="003A1AD7"/>
    <w:rsid w:val="003A3EA2"/>
    <w:rsid w:val="003A4FEB"/>
    <w:rsid w:val="003A5D4B"/>
    <w:rsid w:val="003A7B67"/>
    <w:rsid w:val="003B2021"/>
    <w:rsid w:val="003B2DDC"/>
    <w:rsid w:val="003B389F"/>
    <w:rsid w:val="003B56FF"/>
    <w:rsid w:val="003B58CB"/>
    <w:rsid w:val="003C00BE"/>
    <w:rsid w:val="003C1978"/>
    <w:rsid w:val="003C4432"/>
    <w:rsid w:val="003C5C43"/>
    <w:rsid w:val="003D3E2E"/>
    <w:rsid w:val="003D48DD"/>
    <w:rsid w:val="003D4FB8"/>
    <w:rsid w:val="003D65DA"/>
    <w:rsid w:val="003D7E8E"/>
    <w:rsid w:val="003E0DA5"/>
    <w:rsid w:val="003E1D42"/>
    <w:rsid w:val="003E4D91"/>
    <w:rsid w:val="003E5466"/>
    <w:rsid w:val="003E73E6"/>
    <w:rsid w:val="003F0F2D"/>
    <w:rsid w:val="003F4ED8"/>
    <w:rsid w:val="003F4F4D"/>
    <w:rsid w:val="00400AAC"/>
    <w:rsid w:val="00402B05"/>
    <w:rsid w:val="00404487"/>
    <w:rsid w:val="00404FC4"/>
    <w:rsid w:val="00415212"/>
    <w:rsid w:val="00416C63"/>
    <w:rsid w:val="00416CD4"/>
    <w:rsid w:val="0041713B"/>
    <w:rsid w:val="00421829"/>
    <w:rsid w:val="00422DE5"/>
    <w:rsid w:val="00423237"/>
    <w:rsid w:val="00425E35"/>
    <w:rsid w:val="00431F0B"/>
    <w:rsid w:val="00432A2C"/>
    <w:rsid w:val="004339D6"/>
    <w:rsid w:val="00441C7D"/>
    <w:rsid w:val="0044299D"/>
    <w:rsid w:val="00442FDE"/>
    <w:rsid w:val="004444FC"/>
    <w:rsid w:val="004446F0"/>
    <w:rsid w:val="00445507"/>
    <w:rsid w:val="00447F4C"/>
    <w:rsid w:val="00453655"/>
    <w:rsid w:val="0045365E"/>
    <w:rsid w:val="00453722"/>
    <w:rsid w:val="00453C1B"/>
    <w:rsid w:val="00463698"/>
    <w:rsid w:val="00465155"/>
    <w:rsid w:val="00470AED"/>
    <w:rsid w:val="0047793D"/>
    <w:rsid w:val="004813EA"/>
    <w:rsid w:val="00492DF8"/>
    <w:rsid w:val="004936FC"/>
    <w:rsid w:val="00496584"/>
    <w:rsid w:val="004971DC"/>
    <w:rsid w:val="004A16E7"/>
    <w:rsid w:val="004A3D0E"/>
    <w:rsid w:val="004A5854"/>
    <w:rsid w:val="004A76A9"/>
    <w:rsid w:val="004B2737"/>
    <w:rsid w:val="004B4CC0"/>
    <w:rsid w:val="004B5AA1"/>
    <w:rsid w:val="004B72E8"/>
    <w:rsid w:val="004B7CC2"/>
    <w:rsid w:val="004C069B"/>
    <w:rsid w:val="004C0E55"/>
    <w:rsid w:val="004C7F26"/>
    <w:rsid w:val="004C7FA3"/>
    <w:rsid w:val="004D1738"/>
    <w:rsid w:val="004D34D1"/>
    <w:rsid w:val="004D7791"/>
    <w:rsid w:val="004E360B"/>
    <w:rsid w:val="004E4E63"/>
    <w:rsid w:val="004E5887"/>
    <w:rsid w:val="004E5C79"/>
    <w:rsid w:val="004F0F8A"/>
    <w:rsid w:val="004F420F"/>
    <w:rsid w:val="004F6F7B"/>
    <w:rsid w:val="00503F8A"/>
    <w:rsid w:val="005151FE"/>
    <w:rsid w:val="00517D32"/>
    <w:rsid w:val="00526A56"/>
    <w:rsid w:val="005270D9"/>
    <w:rsid w:val="0053074E"/>
    <w:rsid w:val="005331CB"/>
    <w:rsid w:val="0053450F"/>
    <w:rsid w:val="005374EE"/>
    <w:rsid w:val="0053752C"/>
    <w:rsid w:val="00540012"/>
    <w:rsid w:val="00541C46"/>
    <w:rsid w:val="005435CC"/>
    <w:rsid w:val="00547B25"/>
    <w:rsid w:val="0055040E"/>
    <w:rsid w:val="005506E8"/>
    <w:rsid w:val="005540AD"/>
    <w:rsid w:val="005567E5"/>
    <w:rsid w:val="00556B3D"/>
    <w:rsid w:val="00557ED4"/>
    <w:rsid w:val="00561DED"/>
    <w:rsid w:val="005635F6"/>
    <w:rsid w:val="005644A2"/>
    <w:rsid w:val="00565F23"/>
    <w:rsid w:val="00566352"/>
    <w:rsid w:val="00570B05"/>
    <w:rsid w:val="00571916"/>
    <w:rsid w:val="00572EA2"/>
    <w:rsid w:val="00573CDE"/>
    <w:rsid w:val="00574178"/>
    <w:rsid w:val="00575C6F"/>
    <w:rsid w:val="0057709A"/>
    <w:rsid w:val="005804F3"/>
    <w:rsid w:val="00583D9E"/>
    <w:rsid w:val="0058454F"/>
    <w:rsid w:val="00586B11"/>
    <w:rsid w:val="00587021"/>
    <w:rsid w:val="00593977"/>
    <w:rsid w:val="005969A9"/>
    <w:rsid w:val="00596FCD"/>
    <w:rsid w:val="0059744A"/>
    <w:rsid w:val="00597BD8"/>
    <w:rsid w:val="005A1299"/>
    <w:rsid w:val="005A1962"/>
    <w:rsid w:val="005A1E2C"/>
    <w:rsid w:val="005A5543"/>
    <w:rsid w:val="005A5B9D"/>
    <w:rsid w:val="005A6C1A"/>
    <w:rsid w:val="005A7464"/>
    <w:rsid w:val="005B1D4D"/>
    <w:rsid w:val="005C1CCA"/>
    <w:rsid w:val="005C3FDD"/>
    <w:rsid w:val="005C50F5"/>
    <w:rsid w:val="005C6C55"/>
    <w:rsid w:val="005D78E2"/>
    <w:rsid w:val="005E0431"/>
    <w:rsid w:val="005E4354"/>
    <w:rsid w:val="005E717F"/>
    <w:rsid w:val="005E7A95"/>
    <w:rsid w:val="005F097B"/>
    <w:rsid w:val="005F0C8E"/>
    <w:rsid w:val="005F7460"/>
    <w:rsid w:val="005F7CD2"/>
    <w:rsid w:val="006035FD"/>
    <w:rsid w:val="00604AE2"/>
    <w:rsid w:val="00604AFD"/>
    <w:rsid w:val="006125CD"/>
    <w:rsid w:val="006158FC"/>
    <w:rsid w:val="00627267"/>
    <w:rsid w:val="00627297"/>
    <w:rsid w:val="00631AA5"/>
    <w:rsid w:val="00633E0B"/>
    <w:rsid w:val="006342E1"/>
    <w:rsid w:val="00634A89"/>
    <w:rsid w:val="00634AF3"/>
    <w:rsid w:val="00634E4E"/>
    <w:rsid w:val="00635C0B"/>
    <w:rsid w:val="00637DB2"/>
    <w:rsid w:val="0064100A"/>
    <w:rsid w:val="00641381"/>
    <w:rsid w:val="0064298E"/>
    <w:rsid w:val="00642EB1"/>
    <w:rsid w:val="00645591"/>
    <w:rsid w:val="00657CE4"/>
    <w:rsid w:val="006726E4"/>
    <w:rsid w:val="006840B6"/>
    <w:rsid w:val="00690DD3"/>
    <w:rsid w:val="006956AF"/>
    <w:rsid w:val="006963B7"/>
    <w:rsid w:val="006A033D"/>
    <w:rsid w:val="006A6534"/>
    <w:rsid w:val="006B1002"/>
    <w:rsid w:val="006B33ED"/>
    <w:rsid w:val="006B518A"/>
    <w:rsid w:val="006B774A"/>
    <w:rsid w:val="006C2276"/>
    <w:rsid w:val="006C5C6F"/>
    <w:rsid w:val="006C6B81"/>
    <w:rsid w:val="006D1310"/>
    <w:rsid w:val="006D2CE2"/>
    <w:rsid w:val="006D5ACC"/>
    <w:rsid w:val="006D62B2"/>
    <w:rsid w:val="006D6858"/>
    <w:rsid w:val="006D7647"/>
    <w:rsid w:val="006E0587"/>
    <w:rsid w:val="006E2B67"/>
    <w:rsid w:val="006E4861"/>
    <w:rsid w:val="006E55E3"/>
    <w:rsid w:val="006F1617"/>
    <w:rsid w:val="006F265A"/>
    <w:rsid w:val="006F4DBF"/>
    <w:rsid w:val="007029DD"/>
    <w:rsid w:val="007061CA"/>
    <w:rsid w:val="00711E48"/>
    <w:rsid w:val="00713438"/>
    <w:rsid w:val="007134F3"/>
    <w:rsid w:val="007148DE"/>
    <w:rsid w:val="00715CBB"/>
    <w:rsid w:val="0071660C"/>
    <w:rsid w:val="00717FDE"/>
    <w:rsid w:val="007239E1"/>
    <w:rsid w:val="007247C8"/>
    <w:rsid w:val="00725619"/>
    <w:rsid w:val="007262F0"/>
    <w:rsid w:val="0072662C"/>
    <w:rsid w:val="007272CE"/>
    <w:rsid w:val="00736948"/>
    <w:rsid w:val="007413F8"/>
    <w:rsid w:val="00743B19"/>
    <w:rsid w:val="0074558C"/>
    <w:rsid w:val="00753837"/>
    <w:rsid w:val="00756317"/>
    <w:rsid w:val="00756CAF"/>
    <w:rsid w:val="00756D86"/>
    <w:rsid w:val="00757F61"/>
    <w:rsid w:val="0076111D"/>
    <w:rsid w:val="00762642"/>
    <w:rsid w:val="0076309E"/>
    <w:rsid w:val="00763448"/>
    <w:rsid w:val="007675BB"/>
    <w:rsid w:val="00767D82"/>
    <w:rsid w:val="007705E5"/>
    <w:rsid w:val="00770E7E"/>
    <w:rsid w:val="00771D11"/>
    <w:rsid w:val="00775B0A"/>
    <w:rsid w:val="0077658B"/>
    <w:rsid w:val="0077708B"/>
    <w:rsid w:val="007841E9"/>
    <w:rsid w:val="007858D8"/>
    <w:rsid w:val="007952DA"/>
    <w:rsid w:val="00795315"/>
    <w:rsid w:val="007965D1"/>
    <w:rsid w:val="00797F05"/>
    <w:rsid w:val="007A1243"/>
    <w:rsid w:val="007A1F2C"/>
    <w:rsid w:val="007A32D2"/>
    <w:rsid w:val="007A64B0"/>
    <w:rsid w:val="007B121A"/>
    <w:rsid w:val="007B173F"/>
    <w:rsid w:val="007B4735"/>
    <w:rsid w:val="007B5A1D"/>
    <w:rsid w:val="007B6392"/>
    <w:rsid w:val="007C35CC"/>
    <w:rsid w:val="007C53DA"/>
    <w:rsid w:val="007D07A5"/>
    <w:rsid w:val="007D4354"/>
    <w:rsid w:val="007E0166"/>
    <w:rsid w:val="007E0C6D"/>
    <w:rsid w:val="007E424A"/>
    <w:rsid w:val="007E6406"/>
    <w:rsid w:val="007E6D30"/>
    <w:rsid w:val="007F112E"/>
    <w:rsid w:val="007F2703"/>
    <w:rsid w:val="007F5B69"/>
    <w:rsid w:val="007F70DF"/>
    <w:rsid w:val="00803956"/>
    <w:rsid w:val="0080543F"/>
    <w:rsid w:val="00806016"/>
    <w:rsid w:val="00807241"/>
    <w:rsid w:val="00820718"/>
    <w:rsid w:val="00820777"/>
    <w:rsid w:val="00821E1A"/>
    <w:rsid w:val="00824CF0"/>
    <w:rsid w:val="00825024"/>
    <w:rsid w:val="00825513"/>
    <w:rsid w:val="0082580D"/>
    <w:rsid w:val="00836A46"/>
    <w:rsid w:val="0084080B"/>
    <w:rsid w:val="00842805"/>
    <w:rsid w:val="0084665B"/>
    <w:rsid w:val="00846B10"/>
    <w:rsid w:val="008479C8"/>
    <w:rsid w:val="008504EB"/>
    <w:rsid w:val="008532AA"/>
    <w:rsid w:val="00855599"/>
    <w:rsid w:val="00863309"/>
    <w:rsid w:val="008669B8"/>
    <w:rsid w:val="008679EA"/>
    <w:rsid w:val="00872EA3"/>
    <w:rsid w:val="00876BA9"/>
    <w:rsid w:val="00877514"/>
    <w:rsid w:val="00883188"/>
    <w:rsid w:val="008837A3"/>
    <w:rsid w:val="008850BF"/>
    <w:rsid w:val="008964FC"/>
    <w:rsid w:val="008A0D23"/>
    <w:rsid w:val="008A1809"/>
    <w:rsid w:val="008A7C18"/>
    <w:rsid w:val="008B2041"/>
    <w:rsid w:val="008B3684"/>
    <w:rsid w:val="008B4802"/>
    <w:rsid w:val="008B5A31"/>
    <w:rsid w:val="008B77DE"/>
    <w:rsid w:val="008C2868"/>
    <w:rsid w:val="008C3463"/>
    <w:rsid w:val="008D17D6"/>
    <w:rsid w:val="008D38D8"/>
    <w:rsid w:val="008D45AB"/>
    <w:rsid w:val="008E0BB5"/>
    <w:rsid w:val="008E40C0"/>
    <w:rsid w:val="008E5344"/>
    <w:rsid w:val="008E578D"/>
    <w:rsid w:val="008E6CBA"/>
    <w:rsid w:val="008E7ED9"/>
    <w:rsid w:val="008F1C12"/>
    <w:rsid w:val="008F216B"/>
    <w:rsid w:val="008F2952"/>
    <w:rsid w:val="008F6694"/>
    <w:rsid w:val="008F7F79"/>
    <w:rsid w:val="00907306"/>
    <w:rsid w:val="00911A78"/>
    <w:rsid w:val="00915F46"/>
    <w:rsid w:val="009162B0"/>
    <w:rsid w:val="00926219"/>
    <w:rsid w:val="00926D68"/>
    <w:rsid w:val="00927639"/>
    <w:rsid w:val="00931D46"/>
    <w:rsid w:val="009329C1"/>
    <w:rsid w:val="009358C6"/>
    <w:rsid w:val="009374B5"/>
    <w:rsid w:val="00937C67"/>
    <w:rsid w:val="00941CC8"/>
    <w:rsid w:val="009434EC"/>
    <w:rsid w:val="0095119B"/>
    <w:rsid w:val="00960CDA"/>
    <w:rsid w:val="00961DBD"/>
    <w:rsid w:val="00967E00"/>
    <w:rsid w:val="00972A74"/>
    <w:rsid w:val="00972B30"/>
    <w:rsid w:val="00980C52"/>
    <w:rsid w:val="00981EF4"/>
    <w:rsid w:val="00983115"/>
    <w:rsid w:val="00984FBC"/>
    <w:rsid w:val="00985272"/>
    <w:rsid w:val="00991084"/>
    <w:rsid w:val="009A051D"/>
    <w:rsid w:val="009A0C94"/>
    <w:rsid w:val="009A445C"/>
    <w:rsid w:val="009A5503"/>
    <w:rsid w:val="009A59BA"/>
    <w:rsid w:val="009B01C6"/>
    <w:rsid w:val="009B1337"/>
    <w:rsid w:val="009B2685"/>
    <w:rsid w:val="009B2921"/>
    <w:rsid w:val="009B4C47"/>
    <w:rsid w:val="009C31CE"/>
    <w:rsid w:val="009C5383"/>
    <w:rsid w:val="009C5779"/>
    <w:rsid w:val="009C6F27"/>
    <w:rsid w:val="009D471C"/>
    <w:rsid w:val="009D5E16"/>
    <w:rsid w:val="009E2712"/>
    <w:rsid w:val="009E4E90"/>
    <w:rsid w:val="009E6953"/>
    <w:rsid w:val="009F024E"/>
    <w:rsid w:val="009F0D4D"/>
    <w:rsid w:val="009F0E50"/>
    <w:rsid w:val="009F5A4C"/>
    <w:rsid w:val="009F7859"/>
    <w:rsid w:val="009F789F"/>
    <w:rsid w:val="00A023E8"/>
    <w:rsid w:val="00A046ED"/>
    <w:rsid w:val="00A05EF2"/>
    <w:rsid w:val="00A062CB"/>
    <w:rsid w:val="00A06B36"/>
    <w:rsid w:val="00A0772A"/>
    <w:rsid w:val="00A142AA"/>
    <w:rsid w:val="00A162DE"/>
    <w:rsid w:val="00A17127"/>
    <w:rsid w:val="00A173B2"/>
    <w:rsid w:val="00A17B62"/>
    <w:rsid w:val="00A2202A"/>
    <w:rsid w:val="00A25A38"/>
    <w:rsid w:val="00A25F65"/>
    <w:rsid w:val="00A303C3"/>
    <w:rsid w:val="00A321B3"/>
    <w:rsid w:val="00A34182"/>
    <w:rsid w:val="00A34684"/>
    <w:rsid w:val="00A4149C"/>
    <w:rsid w:val="00A4260E"/>
    <w:rsid w:val="00A52BCE"/>
    <w:rsid w:val="00A55510"/>
    <w:rsid w:val="00A60778"/>
    <w:rsid w:val="00A6327F"/>
    <w:rsid w:val="00A66DDE"/>
    <w:rsid w:val="00A70BE3"/>
    <w:rsid w:val="00A72123"/>
    <w:rsid w:val="00A7270D"/>
    <w:rsid w:val="00A76796"/>
    <w:rsid w:val="00A76A38"/>
    <w:rsid w:val="00A818AB"/>
    <w:rsid w:val="00A8312C"/>
    <w:rsid w:val="00A83F4C"/>
    <w:rsid w:val="00A879FA"/>
    <w:rsid w:val="00A9153D"/>
    <w:rsid w:val="00A93C06"/>
    <w:rsid w:val="00A94301"/>
    <w:rsid w:val="00A94FA4"/>
    <w:rsid w:val="00A95890"/>
    <w:rsid w:val="00AA05B2"/>
    <w:rsid w:val="00AA11C9"/>
    <w:rsid w:val="00AA1C92"/>
    <w:rsid w:val="00AA5AD5"/>
    <w:rsid w:val="00AA6104"/>
    <w:rsid w:val="00AB1F75"/>
    <w:rsid w:val="00AB342D"/>
    <w:rsid w:val="00AB3D76"/>
    <w:rsid w:val="00AB714D"/>
    <w:rsid w:val="00AC1E96"/>
    <w:rsid w:val="00AC3BED"/>
    <w:rsid w:val="00AC7DDE"/>
    <w:rsid w:val="00AD08B6"/>
    <w:rsid w:val="00AD2355"/>
    <w:rsid w:val="00AD469F"/>
    <w:rsid w:val="00AD4D35"/>
    <w:rsid w:val="00AE0DC6"/>
    <w:rsid w:val="00AE24BA"/>
    <w:rsid w:val="00AE4BB1"/>
    <w:rsid w:val="00AE56C8"/>
    <w:rsid w:val="00AF0136"/>
    <w:rsid w:val="00AF0422"/>
    <w:rsid w:val="00AF47AA"/>
    <w:rsid w:val="00AF50AF"/>
    <w:rsid w:val="00AF6743"/>
    <w:rsid w:val="00AF7AC9"/>
    <w:rsid w:val="00B0206C"/>
    <w:rsid w:val="00B02666"/>
    <w:rsid w:val="00B070AC"/>
    <w:rsid w:val="00B14345"/>
    <w:rsid w:val="00B151FA"/>
    <w:rsid w:val="00B15F2B"/>
    <w:rsid w:val="00B20492"/>
    <w:rsid w:val="00B20B11"/>
    <w:rsid w:val="00B235A7"/>
    <w:rsid w:val="00B23D3F"/>
    <w:rsid w:val="00B25D95"/>
    <w:rsid w:val="00B30232"/>
    <w:rsid w:val="00B327C5"/>
    <w:rsid w:val="00B330BD"/>
    <w:rsid w:val="00B3318E"/>
    <w:rsid w:val="00B341CE"/>
    <w:rsid w:val="00B3503C"/>
    <w:rsid w:val="00B36422"/>
    <w:rsid w:val="00B37334"/>
    <w:rsid w:val="00B41296"/>
    <w:rsid w:val="00B41E7E"/>
    <w:rsid w:val="00B43BB1"/>
    <w:rsid w:val="00B4525E"/>
    <w:rsid w:val="00B45F14"/>
    <w:rsid w:val="00B5236D"/>
    <w:rsid w:val="00B52466"/>
    <w:rsid w:val="00B54502"/>
    <w:rsid w:val="00B5636A"/>
    <w:rsid w:val="00B576E0"/>
    <w:rsid w:val="00B629F2"/>
    <w:rsid w:val="00B62DDA"/>
    <w:rsid w:val="00B76B29"/>
    <w:rsid w:val="00B779EC"/>
    <w:rsid w:val="00B80983"/>
    <w:rsid w:val="00B817E9"/>
    <w:rsid w:val="00B912A0"/>
    <w:rsid w:val="00B919E3"/>
    <w:rsid w:val="00B923FD"/>
    <w:rsid w:val="00BA15C1"/>
    <w:rsid w:val="00BA6AAE"/>
    <w:rsid w:val="00BA7FBF"/>
    <w:rsid w:val="00BD3179"/>
    <w:rsid w:val="00BD6F8B"/>
    <w:rsid w:val="00BE1B81"/>
    <w:rsid w:val="00BE4BB3"/>
    <w:rsid w:val="00BE5794"/>
    <w:rsid w:val="00BF01A9"/>
    <w:rsid w:val="00BF272A"/>
    <w:rsid w:val="00BF2A71"/>
    <w:rsid w:val="00BF53A7"/>
    <w:rsid w:val="00BF6339"/>
    <w:rsid w:val="00C023D7"/>
    <w:rsid w:val="00C03615"/>
    <w:rsid w:val="00C058DE"/>
    <w:rsid w:val="00C1063F"/>
    <w:rsid w:val="00C113EE"/>
    <w:rsid w:val="00C11EBE"/>
    <w:rsid w:val="00C12561"/>
    <w:rsid w:val="00C163E3"/>
    <w:rsid w:val="00C168B7"/>
    <w:rsid w:val="00C17C87"/>
    <w:rsid w:val="00C20121"/>
    <w:rsid w:val="00C20255"/>
    <w:rsid w:val="00C23FFF"/>
    <w:rsid w:val="00C25216"/>
    <w:rsid w:val="00C278F4"/>
    <w:rsid w:val="00C30C2B"/>
    <w:rsid w:val="00C31430"/>
    <w:rsid w:val="00C33224"/>
    <w:rsid w:val="00C338A1"/>
    <w:rsid w:val="00C344F9"/>
    <w:rsid w:val="00C35238"/>
    <w:rsid w:val="00C41965"/>
    <w:rsid w:val="00C42329"/>
    <w:rsid w:val="00C429F7"/>
    <w:rsid w:val="00C43EC4"/>
    <w:rsid w:val="00C47546"/>
    <w:rsid w:val="00C529FB"/>
    <w:rsid w:val="00C538A6"/>
    <w:rsid w:val="00C53DDA"/>
    <w:rsid w:val="00C55EB4"/>
    <w:rsid w:val="00C57229"/>
    <w:rsid w:val="00C608DB"/>
    <w:rsid w:val="00C61334"/>
    <w:rsid w:val="00C701CF"/>
    <w:rsid w:val="00C72F0F"/>
    <w:rsid w:val="00C74614"/>
    <w:rsid w:val="00C80E4F"/>
    <w:rsid w:val="00C825CE"/>
    <w:rsid w:val="00C840AA"/>
    <w:rsid w:val="00C85792"/>
    <w:rsid w:val="00C871A5"/>
    <w:rsid w:val="00C87653"/>
    <w:rsid w:val="00C87885"/>
    <w:rsid w:val="00CA200B"/>
    <w:rsid w:val="00CA2B29"/>
    <w:rsid w:val="00CA664B"/>
    <w:rsid w:val="00CB0980"/>
    <w:rsid w:val="00CB1024"/>
    <w:rsid w:val="00CB2655"/>
    <w:rsid w:val="00CB379B"/>
    <w:rsid w:val="00CB47E1"/>
    <w:rsid w:val="00CC1965"/>
    <w:rsid w:val="00CC1DB0"/>
    <w:rsid w:val="00CC4E5A"/>
    <w:rsid w:val="00CC5467"/>
    <w:rsid w:val="00CD0A32"/>
    <w:rsid w:val="00CD1424"/>
    <w:rsid w:val="00CD1972"/>
    <w:rsid w:val="00CD1EA0"/>
    <w:rsid w:val="00CD28D5"/>
    <w:rsid w:val="00CD34EE"/>
    <w:rsid w:val="00CD3EC3"/>
    <w:rsid w:val="00CD5F3D"/>
    <w:rsid w:val="00CE0A63"/>
    <w:rsid w:val="00CE3264"/>
    <w:rsid w:val="00CE374C"/>
    <w:rsid w:val="00CE3D4F"/>
    <w:rsid w:val="00CE51EF"/>
    <w:rsid w:val="00CE55A7"/>
    <w:rsid w:val="00CF3099"/>
    <w:rsid w:val="00CF565E"/>
    <w:rsid w:val="00CF5F52"/>
    <w:rsid w:val="00CF75B2"/>
    <w:rsid w:val="00D004B6"/>
    <w:rsid w:val="00D046B1"/>
    <w:rsid w:val="00D06173"/>
    <w:rsid w:val="00D076E6"/>
    <w:rsid w:val="00D12567"/>
    <w:rsid w:val="00D12BA8"/>
    <w:rsid w:val="00D130E9"/>
    <w:rsid w:val="00D17C5B"/>
    <w:rsid w:val="00D204C2"/>
    <w:rsid w:val="00D206AF"/>
    <w:rsid w:val="00D22252"/>
    <w:rsid w:val="00D229EE"/>
    <w:rsid w:val="00D22C5B"/>
    <w:rsid w:val="00D242C6"/>
    <w:rsid w:val="00D26149"/>
    <w:rsid w:val="00D27088"/>
    <w:rsid w:val="00D272C3"/>
    <w:rsid w:val="00D30278"/>
    <w:rsid w:val="00D3345C"/>
    <w:rsid w:val="00D415EE"/>
    <w:rsid w:val="00D44DD4"/>
    <w:rsid w:val="00D4762D"/>
    <w:rsid w:val="00D607D0"/>
    <w:rsid w:val="00D63578"/>
    <w:rsid w:val="00D648DF"/>
    <w:rsid w:val="00D71B99"/>
    <w:rsid w:val="00D73852"/>
    <w:rsid w:val="00D801D0"/>
    <w:rsid w:val="00D80DFE"/>
    <w:rsid w:val="00D8143F"/>
    <w:rsid w:val="00D816C7"/>
    <w:rsid w:val="00D84546"/>
    <w:rsid w:val="00D85730"/>
    <w:rsid w:val="00D86EDF"/>
    <w:rsid w:val="00D878EA"/>
    <w:rsid w:val="00D9084D"/>
    <w:rsid w:val="00D90D13"/>
    <w:rsid w:val="00D916AA"/>
    <w:rsid w:val="00D9247E"/>
    <w:rsid w:val="00D9427D"/>
    <w:rsid w:val="00D95C9D"/>
    <w:rsid w:val="00DA0E47"/>
    <w:rsid w:val="00DA109F"/>
    <w:rsid w:val="00DA59CC"/>
    <w:rsid w:val="00DA5FEB"/>
    <w:rsid w:val="00DA71FD"/>
    <w:rsid w:val="00DA743B"/>
    <w:rsid w:val="00DB055B"/>
    <w:rsid w:val="00DB2B3A"/>
    <w:rsid w:val="00DC1509"/>
    <w:rsid w:val="00DD2977"/>
    <w:rsid w:val="00DD45C9"/>
    <w:rsid w:val="00DD751F"/>
    <w:rsid w:val="00DE280B"/>
    <w:rsid w:val="00DE6F16"/>
    <w:rsid w:val="00DE74D2"/>
    <w:rsid w:val="00DE78E4"/>
    <w:rsid w:val="00DF38D6"/>
    <w:rsid w:val="00DF3F61"/>
    <w:rsid w:val="00DF6AF2"/>
    <w:rsid w:val="00E043AE"/>
    <w:rsid w:val="00E07171"/>
    <w:rsid w:val="00E12B1C"/>
    <w:rsid w:val="00E1757F"/>
    <w:rsid w:val="00E20045"/>
    <w:rsid w:val="00E21855"/>
    <w:rsid w:val="00E22C86"/>
    <w:rsid w:val="00E23F85"/>
    <w:rsid w:val="00E2718E"/>
    <w:rsid w:val="00E300AB"/>
    <w:rsid w:val="00E353A5"/>
    <w:rsid w:val="00E360A2"/>
    <w:rsid w:val="00E36264"/>
    <w:rsid w:val="00E37209"/>
    <w:rsid w:val="00E435F3"/>
    <w:rsid w:val="00E4521D"/>
    <w:rsid w:val="00E4733F"/>
    <w:rsid w:val="00E5582B"/>
    <w:rsid w:val="00E56A88"/>
    <w:rsid w:val="00E5715B"/>
    <w:rsid w:val="00E62851"/>
    <w:rsid w:val="00E65B48"/>
    <w:rsid w:val="00E719E9"/>
    <w:rsid w:val="00E71CD2"/>
    <w:rsid w:val="00E75181"/>
    <w:rsid w:val="00E7681D"/>
    <w:rsid w:val="00E77666"/>
    <w:rsid w:val="00E812D3"/>
    <w:rsid w:val="00E90610"/>
    <w:rsid w:val="00E940BA"/>
    <w:rsid w:val="00EA02BD"/>
    <w:rsid w:val="00EA07B2"/>
    <w:rsid w:val="00EA12E0"/>
    <w:rsid w:val="00EA5064"/>
    <w:rsid w:val="00EA6E97"/>
    <w:rsid w:val="00EB2B87"/>
    <w:rsid w:val="00EB38D5"/>
    <w:rsid w:val="00EB4877"/>
    <w:rsid w:val="00EC33C7"/>
    <w:rsid w:val="00EC3F5A"/>
    <w:rsid w:val="00EC7149"/>
    <w:rsid w:val="00ED1FA1"/>
    <w:rsid w:val="00ED7B1B"/>
    <w:rsid w:val="00ED7F9C"/>
    <w:rsid w:val="00EF3E7A"/>
    <w:rsid w:val="00F0324D"/>
    <w:rsid w:val="00F0617D"/>
    <w:rsid w:val="00F065DE"/>
    <w:rsid w:val="00F0689E"/>
    <w:rsid w:val="00F126AC"/>
    <w:rsid w:val="00F13AA4"/>
    <w:rsid w:val="00F142BE"/>
    <w:rsid w:val="00F20722"/>
    <w:rsid w:val="00F20AF8"/>
    <w:rsid w:val="00F21CDE"/>
    <w:rsid w:val="00F21EC7"/>
    <w:rsid w:val="00F23D81"/>
    <w:rsid w:val="00F25BE0"/>
    <w:rsid w:val="00F273A6"/>
    <w:rsid w:val="00F30CDF"/>
    <w:rsid w:val="00F317AB"/>
    <w:rsid w:val="00F321F4"/>
    <w:rsid w:val="00F33FC5"/>
    <w:rsid w:val="00F35601"/>
    <w:rsid w:val="00F36A62"/>
    <w:rsid w:val="00F36E2E"/>
    <w:rsid w:val="00F4791C"/>
    <w:rsid w:val="00F53F88"/>
    <w:rsid w:val="00F55E88"/>
    <w:rsid w:val="00F56947"/>
    <w:rsid w:val="00F56BCA"/>
    <w:rsid w:val="00F57B77"/>
    <w:rsid w:val="00F61942"/>
    <w:rsid w:val="00F64921"/>
    <w:rsid w:val="00F65B7B"/>
    <w:rsid w:val="00F66A20"/>
    <w:rsid w:val="00F700FB"/>
    <w:rsid w:val="00F76CE6"/>
    <w:rsid w:val="00F819CE"/>
    <w:rsid w:val="00F81B4A"/>
    <w:rsid w:val="00F81D17"/>
    <w:rsid w:val="00F916B3"/>
    <w:rsid w:val="00F941F3"/>
    <w:rsid w:val="00F9525E"/>
    <w:rsid w:val="00F96861"/>
    <w:rsid w:val="00F97A33"/>
    <w:rsid w:val="00FA3883"/>
    <w:rsid w:val="00FA40D8"/>
    <w:rsid w:val="00FB0228"/>
    <w:rsid w:val="00FB358F"/>
    <w:rsid w:val="00FB527B"/>
    <w:rsid w:val="00FB5D64"/>
    <w:rsid w:val="00FB72E0"/>
    <w:rsid w:val="00FC2838"/>
    <w:rsid w:val="00FC4867"/>
    <w:rsid w:val="00FC6675"/>
    <w:rsid w:val="00FD01C8"/>
    <w:rsid w:val="00FD0F13"/>
    <w:rsid w:val="00FD1266"/>
    <w:rsid w:val="00FD1CA1"/>
    <w:rsid w:val="00FD277D"/>
    <w:rsid w:val="00FD2ABA"/>
    <w:rsid w:val="00FD50A2"/>
    <w:rsid w:val="00FD7FF5"/>
    <w:rsid w:val="00FE0224"/>
    <w:rsid w:val="00FE24A6"/>
    <w:rsid w:val="00FE5053"/>
    <w:rsid w:val="00FF097F"/>
    <w:rsid w:val="00FF352B"/>
    <w:rsid w:val="00FF51B6"/>
    <w:rsid w:val="00FF6C9E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08DB"/>
    <w:pPr>
      <w:keepNext/>
      <w:keepLines/>
      <w:spacing w:before="480" w:after="0"/>
      <w:ind w:left="720" w:hanging="360"/>
      <w:outlineLvl w:val="0"/>
    </w:pPr>
    <w:rPr>
      <w:rFonts w:ascii="Century Gothic" w:eastAsiaTheme="majorEastAsia" w:hAnsi="Century Gothic" w:cstheme="majorBidi"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B358F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2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2F0"/>
  </w:style>
  <w:style w:type="paragraph" w:styleId="Footer">
    <w:name w:val="footer"/>
    <w:basedOn w:val="Normal"/>
    <w:link w:val="FooterChar"/>
    <w:uiPriority w:val="99"/>
    <w:unhideWhenUsed/>
    <w:rsid w:val="00726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2F0"/>
  </w:style>
  <w:style w:type="character" w:styleId="Hyperlink">
    <w:name w:val="Hyperlink"/>
    <w:basedOn w:val="DefaultParagraphFont"/>
    <w:uiPriority w:val="99"/>
    <w:unhideWhenUsed/>
    <w:rsid w:val="007262F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08DB"/>
    <w:rPr>
      <w:rFonts w:ascii="Century Gothic" w:eastAsiaTheme="majorEastAsia" w:hAnsi="Century Gothic" w:cstheme="majorBidi"/>
      <w:b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B358F"/>
    <w:rPr>
      <w:rFonts w:ascii="Calibri" w:eastAsiaTheme="majorEastAsia" w:hAnsi="Calibr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08DB"/>
    <w:pPr>
      <w:keepNext/>
      <w:keepLines/>
      <w:spacing w:before="480" w:after="0"/>
      <w:ind w:left="720" w:hanging="360"/>
      <w:outlineLvl w:val="0"/>
    </w:pPr>
    <w:rPr>
      <w:rFonts w:ascii="Century Gothic" w:eastAsiaTheme="majorEastAsia" w:hAnsi="Century Gothic" w:cstheme="majorBidi"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B358F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2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2F0"/>
  </w:style>
  <w:style w:type="paragraph" w:styleId="Footer">
    <w:name w:val="footer"/>
    <w:basedOn w:val="Normal"/>
    <w:link w:val="FooterChar"/>
    <w:uiPriority w:val="99"/>
    <w:unhideWhenUsed/>
    <w:rsid w:val="00726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2F0"/>
  </w:style>
  <w:style w:type="character" w:styleId="Hyperlink">
    <w:name w:val="Hyperlink"/>
    <w:basedOn w:val="DefaultParagraphFont"/>
    <w:uiPriority w:val="99"/>
    <w:unhideWhenUsed/>
    <w:rsid w:val="007262F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08DB"/>
    <w:rPr>
      <w:rFonts w:ascii="Century Gothic" w:eastAsiaTheme="majorEastAsia" w:hAnsi="Century Gothic" w:cstheme="majorBidi"/>
      <w:b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B358F"/>
    <w:rPr>
      <w:rFonts w:ascii="Calibri" w:eastAsiaTheme="majorEastAsia" w:hAnsi="Calibr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anna@qualitativemind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\AppData\Roaming\Microsoft\Templates\QMind%20watch%20learn%20sh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QMind watch learn shine.dotx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Chrzanowska</dc:creator>
  <cp:lastModifiedBy>Joanna Chrzanowska</cp:lastModifiedBy>
  <cp:revision>2</cp:revision>
  <dcterms:created xsi:type="dcterms:W3CDTF">2015-09-25T16:51:00Z</dcterms:created>
  <dcterms:modified xsi:type="dcterms:W3CDTF">2015-09-25T16:51:00Z</dcterms:modified>
</cp:coreProperties>
</file>