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40" w:rsidRDefault="00597BD8">
      <w:r>
        <w:rPr>
          <w:noProof/>
          <w:lang w:val="en-GB" w:eastAsia="en-GB"/>
        </w:rPr>
        <w:drawing>
          <wp:inline distT="0" distB="0" distL="0" distR="0">
            <wp:extent cx="5731510" cy="8483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ind banner watch learn sh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48360"/>
                    </a:xfrm>
                    <a:prstGeom prst="rect">
                      <a:avLst/>
                    </a:prstGeom>
                  </pic:spPr>
                </pic:pic>
              </a:graphicData>
            </a:graphic>
          </wp:inline>
        </w:drawing>
      </w:r>
    </w:p>
    <w:p w:rsidR="00077457" w:rsidRDefault="00077457"/>
    <w:p w:rsidR="00077457" w:rsidRDefault="00E253EB">
      <w:pPr>
        <w:rPr>
          <w:rFonts w:ascii="Century Gothic" w:hAnsi="Century Gothic"/>
          <w:sz w:val="32"/>
        </w:rPr>
      </w:pPr>
      <w:r>
        <w:rPr>
          <w:rFonts w:ascii="Century Gothic" w:hAnsi="Century Gothic"/>
          <w:sz w:val="32"/>
        </w:rPr>
        <w:t>Using Frameworks</w:t>
      </w:r>
      <w:r w:rsidR="00B16605">
        <w:rPr>
          <w:rFonts w:ascii="Century Gothic" w:hAnsi="Century Gothic"/>
          <w:sz w:val="32"/>
        </w:rPr>
        <w:t>, theories and models</w:t>
      </w:r>
      <w:r>
        <w:rPr>
          <w:rFonts w:ascii="Century Gothic" w:hAnsi="Century Gothic"/>
          <w:sz w:val="32"/>
        </w:rPr>
        <w:t xml:space="preserve"> for thinking</w:t>
      </w:r>
    </w:p>
    <w:p w:rsidR="00E253EB" w:rsidRPr="008F4142" w:rsidRDefault="00FE4DC2">
      <w:pPr>
        <w:rPr>
          <w:sz w:val="28"/>
        </w:rPr>
      </w:pPr>
      <w:r w:rsidRPr="008F4142">
        <w:rPr>
          <w:sz w:val="28"/>
        </w:rPr>
        <w:t>Theories, models and conceptual frameworks</w:t>
      </w:r>
      <w:r w:rsidR="00901131" w:rsidRPr="008F4142">
        <w:rPr>
          <w:rStyle w:val="FootnoteReference"/>
          <w:sz w:val="28"/>
        </w:rPr>
        <w:footnoteReference w:id="1"/>
      </w:r>
      <w:r w:rsidRPr="008F4142">
        <w:rPr>
          <w:sz w:val="28"/>
        </w:rPr>
        <w:t xml:space="preserve"> are </w:t>
      </w:r>
      <w:r w:rsidR="00C51FFC" w:rsidRPr="008F4142">
        <w:rPr>
          <w:sz w:val="28"/>
        </w:rPr>
        <w:t>essential</w:t>
      </w:r>
      <w:r w:rsidRPr="008F4142">
        <w:rPr>
          <w:sz w:val="28"/>
        </w:rPr>
        <w:t xml:space="preserve"> for research, because they describe</w:t>
      </w:r>
      <w:r w:rsidR="00A86ACC" w:rsidRPr="008F4142">
        <w:rPr>
          <w:sz w:val="28"/>
        </w:rPr>
        <w:t>,</w:t>
      </w:r>
      <w:r w:rsidR="006D42F3" w:rsidRPr="008F4142">
        <w:rPr>
          <w:sz w:val="28"/>
        </w:rPr>
        <w:t xml:space="preserve"> explai</w:t>
      </w:r>
      <w:r w:rsidRPr="008F4142">
        <w:rPr>
          <w:sz w:val="28"/>
        </w:rPr>
        <w:t>n</w:t>
      </w:r>
      <w:r w:rsidR="00A86ACC" w:rsidRPr="008F4142">
        <w:rPr>
          <w:sz w:val="28"/>
        </w:rPr>
        <w:t>,</w:t>
      </w:r>
      <w:r w:rsidRPr="008F4142">
        <w:rPr>
          <w:sz w:val="28"/>
        </w:rPr>
        <w:t xml:space="preserve"> and predict.</w:t>
      </w:r>
      <w:bookmarkStart w:id="0" w:name="_GoBack"/>
      <w:bookmarkEnd w:id="0"/>
    </w:p>
    <w:p w:rsidR="00FE4DC2" w:rsidRDefault="00FE4DC2">
      <w:pPr>
        <w:rPr>
          <w:sz w:val="24"/>
          <w:szCs w:val="24"/>
        </w:rPr>
      </w:pPr>
      <w:r w:rsidRPr="00901131">
        <w:rPr>
          <w:sz w:val="24"/>
          <w:szCs w:val="24"/>
        </w:rPr>
        <w:t xml:space="preserve">They enable the researcher </w:t>
      </w:r>
      <w:r w:rsidRPr="006D42F3">
        <w:rPr>
          <w:b/>
          <w:sz w:val="24"/>
          <w:szCs w:val="24"/>
        </w:rPr>
        <w:t xml:space="preserve">to </w:t>
      </w:r>
      <w:r w:rsidR="006D42F3" w:rsidRPr="006D42F3">
        <w:rPr>
          <w:b/>
          <w:sz w:val="24"/>
          <w:szCs w:val="24"/>
        </w:rPr>
        <w:t xml:space="preserve">name and </w:t>
      </w:r>
      <w:r w:rsidRPr="006D42F3">
        <w:rPr>
          <w:b/>
          <w:sz w:val="24"/>
          <w:szCs w:val="24"/>
        </w:rPr>
        <w:t>frame the problem</w:t>
      </w:r>
      <w:r w:rsidRPr="00901131">
        <w:rPr>
          <w:sz w:val="24"/>
          <w:szCs w:val="24"/>
        </w:rPr>
        <w:t xml:space="preserve"> in terms of concepts and identify the issues – which are often </w:t>
      </w:r>
      <w:r w:rsidR="00B56628" w:rsidRPr="00901131">
        <w:rPr>
          <w:sz w:val="24"/>
          <w:szCs w:val="24"/>
        </w:rPr>
        <w:t>about</w:t>
      </w:r>
      <w:r w:rsidRPr="00901131">
        <w:rPr>
          <w:sz w:val="24"/>
          <w:szCs w:val="24"/>
        </w:rPr>
        <w:t xml:space="preserve"> the relationships between the concepts.</w:t>
      </w:r>
      <w:r w:rsidR="006D42F3">
        <w:rPr>
          <w:sz w:val="24"/>
          <w:szCs w:val="24"/>
        </w:rPr>
        <w:t xml:space="preserve"> They will often </w:t>
      </w:r>
    </w:p>
    <w:p w:rsidR="006D42F3" w:rsidRPr="006D42F3" w:rsidRDefault="006D42F3" w:rsidP="006D42F3">
      <w:pPr>
        <w:pStyle w:val="ListParagraph"/>
        <w:numPr>
          <w:ilvl w:val="0"/>
          <w:numId w:val="10"/>
        </w:numPr>
        <w:rPr>
          <w:sz w:val="24"/>
          <w:szCs w:val="24"/>
        </w:rPr>
      </w:pPr>
      <w:r w:rsidRPr="006D42F3">
        <w:rPr>
          <w:sz w:val="24"/>
          <w:szCs w:val="24"/>
        </w:rPr>
        <w:t>shape research design and provide a justification for it– sampling and methods chosen</w:t>
      </w:r>
    </w:p>
    <w:p w:rsidR="006D42F3" w:rsidRPr="006D42F3" w:rsidRDefault="006D42F3" w:rsidP="006D42F3">
      <w:pPr>
        <w:pStyle w:val="ListParagraph"/>
        <w:numPr>
          <w:ilvl w:val="0"/>
          <w:numId w:val="10"/>
        </w:numPr>
        <w:rPr>
          <w:sz w:val="24"/>
          <w:szCs w:val="24"/>
        </w:rPr>
      </w:pPr>
      <w:r w:rsidRPr="006D42F3">
        <w:rPr>
          <w:sz w:val="24"/>
          <w:szCs w:val="24"/>
        </w:rPr>
        <w:t>Influence the questions asked/observations made, according to the concepts that have been identified as most important to understand</w:t>
      </w:r>
    </w:p>
    <w:p w:rsidR="006D42F3" w:rsidRPr="006D42F3" w:rsidRDefault="006D42F3" w:rsidP="006D42F3">
      <w:pPr>
        <w:pStyle w:val="ListParagraph"/>
        <w:numPr>
          <w:ilvl w:val="0"/>
          <w:numId w:val="10"/>
        </w:numPr>
        <w:rPr>
          <w:sz w:val="24"/>
          <w:szCs w:val="24"/>
        </w:rPr>
      </w:pPr>
      <w:r w:rsidRPr="006D42F3">
        <w:rPr>
          <w:sz w:val="24"/>
          <w:szCs w:val="24"/>
        </w:rPr>
        <w:t>Act as a framework for the analysis and possibly form the basis of the explanation and recommendations</w:t>
      </w:r>
    </w:p>
    <w:p w:rsidR="00E253EB" w:rsidRPr="00901131" w:rsidRDefault="00FE4DC2">
      <w:pPr>
        <w:rPr>
          <w:sz w:val="24"/>
          <w:szCs w:val="24"/>
        </w:rPr>
      </w:pPr>
      <w:r w:rsidRPr="00901131">
        <w:rPr>
          <w:sz w:val="24"/>
          <w:szCs w:val="24"/>
        </w:rPr>
        <w:t xml:space="preserve">In QMR there is a wide range of these about </w:t>
      </w:r>
      <w:r w:rsidR="00E253EB" w:rsidRPr="00901131">
        <w:rPr>
          <w:sz w:val="24"/>
          <w:szCs w:val="24"/>
        </w:rPr>
        <w:t>how society, people, brands, organisations develop, interact and behave.</w:t>
      </w:r>
      <w:r w:rsidRPr="00901131">
        <w:rPr>
          <w:sz w:val="24"/>
          <w:szCs w:val="24"/>
        </w:rPr>
        <w:t xml:space="preserve">  </w:t>
      </w:r>
      <w:r w:rsidR="006633D9">
        <w:rPr>
          <w:sz w:val="24"/>
          <w:szCs w:val="24"/>
        </w:rPr>
        <w:t xml:space="preserve">Unlike academics, we are </w:t>
      </w:r>
      <w:r w:rsidR="00B02001">
        <w:rPr>
          <w:sz w:val="24"/>
          <w:szCs w:val="24"/>
        </w:rPr>
        <w:t>eclectic</w:t>
      </w:r>
      <w:r w:rsidR="006633D9">
        <w:rPr>
          <w:sz w:val="24"/>
          <w:szCs w:val="24"/>
        </w:rPr>
        <w:t xml:space="preserve"> and will often mix and match bits of various theories</w:t>
      </w:r>
      <w:r w:rsidR="005164F0">
        <w:rPr>
          <w:sz w:val="24"/>
          <w:szCs w:val="24"/>
        </w:rPr>
        <w:t xml:space="preserve"> to put together a point of view that informs the research</w:t>
      </w:r>
      <w:r w:rsidR="00B02001">
        <w:rPr>
          <w:sz w:val="24"/>
          <w:szCs w:val="24"/>
        </w:rPr>
        <w:t>.</w:t>
      </w:r>
    </w:p>
    <w:p w:rsidR="005A6C1A" w:rsidRDefault="00A86ACC">
      <w:pPr>
        <w:rPr>
          <w:sz w:val="24"/>
          <w:szCs w:val="24"/>
        </w:rPr>
      </w:pPr>
      <w:r w:rsidRPr="00901131">
        <w:rPr>
          <w:sz w:val="24"/>
          <w:szCs w:val="24"/>
        </w:rPr>
        <w:t xml:space="preserve">Even if you don’t use a formal framework you will be using an informal one; your own set of beliefs and experiences, lay explanations, </w:t>
      </w:r>
      <w:r w:rsidR="00901131" w:rsidRPr="00901131">
        <w:rPr>
          <w:sz w:val="24"/>
          <w:szCs w:val="24"/>
        </w:rPr>
        <w:t xml:space="preserve">ideas and </w:t>
      </w:r>
      <w:r w:rsidRPr="00901131">
        <w:rPr>
          <w:sz w:val="24"/>
          <w:szCs w:val="24"/>
        </w:rPr>
        <w:t>prejudices</w:t>
      </w:r>
      <w:r w:rsidR="00901131" w:rsidRPr="00901131">
        <w:rPr>
          <w:sz w:val="24"/>
          <w:szCs w:val="24"/>
        </w:rPr>
        <w:t xml:space="preserve"> you have picked up about how the world works. </w:t>
      </w:r>
    </w:p>
    <w:p w:rsidR="006D42F3" w:rsidRPr="006D42F3" w:rsidRDefault="006D42F3">
      <w:pPr>
        <w:rPr>
          <w:b/>
          <w:sz w:val="32"/>
          <w:szCs w:val="24"/>
        </w:rPr>
      </w:pPr>
      <w:r w:rsidRPr="006D42F3">
        <w:rPr>
          <w:b/>
          <w:sz w:val="32"/>
          <w:szCs w:val="24"/>
        </w:rPr>
        <w:t>How to choose one?</w:t>
      </w:r>
    </w:p>
    <w:p w:rsidR="006D42F3" w:rsidRDefault="006D42F3">
      <w:pPr>
        <w:rPr>
          <w:sz w:val="24"/>
          <w:szCs w:val="24"/>
        </w:rPr>
      </w:pPr>
      <w:r>
        <w:rPr>
          <w:sz w:val="24"/>
          <w:szCs w:val="24"/>
        </w:rPr>
        <w:t xml:space="preserve">There are various options: </w:t>
      </w:r>
    </w:p>
    <w:p w:rsidR="006D42F3" w:rsidRPr="0042109C" w:rsidRDefault="006D42F3" w:rsidP="0042109C">
      <w:pPr>
        <w:pStyle w:val="ListParagraph"/>
        <w:numPr>
          <w:ilvl w:val="0"/>
          <w:numId w:val="11"/>
        </w:numPr>
        <w:rPr>
          <w:sz w:val="24"/>
          <w:szCs w:val="24"/>
        </w:rPr>
      </w:pPr>
      <w:r w:rsidRPr="0042109C">
        <w:rPr>
          <w:sz w:val="24"/>
          <w:szCs w:val="24"/>
        </w:rPr>
        <w:t xml:space="preserve">Use an existing frame; used or implied </w:t>
      </w:r>
      <w:r w:rsidR="00573B16">
        <w:rPr>
          <w:sz w:val="24"/>
          <w:szCs w:val="24"/>
        </w:rPr>
        <w:t xml:space="preserve">in </w:t>
      </w:r>
      <w:r w:rsidRPr="0042109C">
        <w:rPr>
          <w:sz w:val="24"/>
          <w:szCs w:val="24"/>
        </w:rPr>
        <w:t>previous research. For example, a brand model or marketing approach used by the client or agency</w:t>
      </w:r>
    </w:p>
    <w:p w:rsidR="006D42F3" w:rsidRPr="0042109C" w:rsidRDefault="006D42F3" w:rsidP="0042109C">
      <w:pPr>
        <w:pStyle w:val="ListParagraph"/>
        <w:numPr>
          <w:ilvl w:val="0"/>
          <w:numId w:val="11"/>
        </w:numPr>
        <w:rPr>
          <w:sz w:val="24"/>
          <w:szCs w:val="24"/>
        </w:rPr>
      </w:pPr>
      <w:r w:rsidRPr="0042109C">
        <w:rPr>
          <w:sz w:val="24"/>
          <w:szCs w:val="24"/>
        </w:rPr>
        <w:t>Pick up on something the client is interested in. Perhaps they have heard about Fast and Slow thinking or ‘neuroscience’, they read an article about anthropology in consumer research</w:t>
      </w:r>
      <w:r w:rsidR="0042109C" w:rsidRPr="0042109C">
        <w:rPr>
          <w:sz w:val="24"/>
          <w:szCs w:val="24"/>
        </w:rPr>
        <w:t>. Discuss why they think it might be relevant.</w:t>
      </w:r>
    </w:p>
    <w:p w:rsidR="0042109C" w:rsidRDefault="0042109C" w:rsidP="0042109C">
      <w:pPr>
        <w:pStyle w:val="ListParagraph"/>
        <w:numPr>
          <w:ilvl w:val="0"/>
          <w:numId w:val="11"/>
        </w:numPr>
        <w:rPr>
          <w:sz w:val="24"/>
          <w:szCs w:val="24"/>
        </w:rPr>
      </w:pPr>
      <w:r w:rsidRPr="0042109C">
        <w:rPr>
          <w:sz w:val="24"/>
          <w:szCs w:val="24"/>
        </w:rPr>
        <w:t xml:space="preserve">Choose a frame according to a heuristic – a common one is Levels. Will it be most useful to examine a micro level (within and between individuals), a larger group level </w:t>
      </w:r>
      <w:r w:rsidRPr="0042109C">
        <w:rPr>
          <w:sz w:val="24"/>
          <w:szCs w:val="24"/>
        </w:rPr>
        <w:lastRenderedPageBreak/>
        <w:t>(‘tribes’ peer groups, classes) or a macro level (society, trends,</w:t>
      </w:r>
      <w:r>
        <w:rPr>
          <w:sz w:val="24"/>
          <w:szCs w:val="24"/>
        </w:rPr>
        <w:t xml:space="preserve"> archetypes, </w:t>
      </w:r>
      <w:r w:rsidR="00C51FFC">
        <w:rPr>
          <w:sz w:val="24"/>
          <w:szCs w:val="24"/>
        </w:rPr>
        <w:t>metaphors</w:t>
      </w:r>
      <w:r>
        <w:rPr>
          <w:sz w:val="24"/>
          <w:szCs w:val="24"/>
        </w:rPr>
        <w:t xml:space="preserve">, </w:t>
      </w:r>
      <w:r w:rsidRPr="0042109C">
        <w:rPr>
          <w:sz w:val="24"/>
          <w:szCs w:val="24"/>
        </w:rPr>
        <w:t>economics)?   Or use more than one of these?</w:t>
      </w:r>
    </w:p>
    <w:p w:rsidR="00AA1449" w:rsidRDefault="00AA1449" w:rsidP="0042109C">
      <w:pPr>
        <w:pStyle w:val="ListParagraph"/>
        <w:numPr>
          <w:ilvl w:val="0"/>
          <w:numId w:val="11"/>
        </w:numPr>
        <w:rPr>
          <w:sz w:val="24"/>
          <w:szCs w:val="24"/>
        </w:rPr>
      </w:pPr>
      <w:r>
        <w:rPr>
          <w:sz w:val="24"/>
          <w:szCs w:val="24"/>
        </w:rPr>
        <w:t>Search books and the academic literature, journals etc. A recent example is the paper on Grounding Consumer Brand Engagement in the IMJR</w:t>
      </w:r>
      <w:r w:rsidR="0030597E">
        <w:rPr>
          <w:sz w:val="24"/>
          <w:szCs w:val="24"/>
        </w:rPr>
        <w:t>, Vol 57, Issue 4 2015.</w:t>
      </w:r>
    </w:p>
    <w:p w:rsidR="0042109C" w:rsidRDefault="0042109C" w:rsidP="0042109C">
      <w:pPr>
        <w:pStyle w:val="ListParagraph"/>
        <w:numPr>
          <w:ilvl w:val="0"/>
          <w:numId w:val="11"/>
        </w:numPr>
        <w:rPr>
          <w:sz w:val="24"/>
          <w:szCs w:val="24"/>
        </w:rPr>
      </w:pPr>
      <w:r>
        <w:rPr>
          <w:sz w:val="24"/>
          <w:szCs w:val="24"/>
        </w:rPr>
        <w:t xml:space="preserve">Use a ready-made one that you believe in. Some research </w:t>
      </w:r>
      <w:r w:rsidR="00C51FFC">
        <w:rPr>
          <w:sz w:val="24"/>
          <w:szCs w:val="24"/>
        </w:rPr>
        <w:t>organisations</w:t>
      </w:r>
      <w:r>
        <w:rPr>
          <w:sz w:val="24"/>
          <w:szCs w:val="24"/>
        </w:rPr>
        <w:t xml:space="preserve"> have clarified their point of view</w:t>
      </w:r>
      <w:r w:rsidR="00560548">
        <w:rPr>
          <w:sz w:val="24"/>
          <w:szCs w:val="24"/>
        </w:rPr>
        <w:t xml:space="preserve">; sometimes these are framed </w:t>
      </w:r>
      <w:r w:rsidR="00AA1449">
        <w:rPr>
          <w:sz w:val="24"/>
          <w:szCs w:val="24"/>
        </w:rPr>
        <w:t>a</w:t>
      </w:r>
      <w:r w:rsidR="00560548">
        <w:rPr>
          <w:sz w:val="24"/>
          <w:szCs w:val="24"/>
        </w:rPr>
        <w:t xml:space="preserve">nd sold as </w:t>
      </w:r>
      <w:r w:rsidR="00C51FFC">
        <w:rPr>
          <w:sz w:val="24"/>
          <w:szCs w:val="24"/>
        </w:rPr>
        <w:t>proprietary</w:t>
      </w:r>
      <w:r w:rsidR="00560548">
        <w:rPr>
          <w:sz w:val="24"/>
          <w:szCs w:val="24"/>
        </w:rPr>
        <w:t xml:space="preserve"> methods. For example</w:t>
      </w:r>
    </w:p>
    <w:p w:rsidR="00560548" w:rsidRPr="008F4142" w:rsidRDefault="00560548" w:rsidP="00AA1449">
      <w:pPr>
        <w:ind w:left="720"/>
        <w:rPr>
          <w:sz w:val="20"/>
          <w:szCs w:val="20"/>
        </w:rPr>
      </w:pPr>
      <w:r w:rsidRPr="008F4142">
        <w:rPr>
          <w:sz w:val="20"/>
          <w:szCs w:val="20"/>
        </w:rPr>
        <w:t>Forbes Consulting has MindSight</w:t>
      </w:r>
      <w:r w:rsidRPr="008F4142">
        <w:rPr>
          <w:sz w:val="20"/>
          <w:szCs w:val="20"/>
        </w:rPr>
        <w:sym w:font="Symbol" w:char="F0D2"/>
      </w:r>
      <w:r w:rsidRPr="008F4142">
        <w:rPr>
          <w:sz w:val="20"/>
          <w:szCs w:val="20"/>
        </w:rPr>
        <w:t xml:space="preserve">  </w:t>
      </w:r>
      <w:hyperlink r:id="rId10" w:history="1">
        <w:r w:rsidR="008F4142" w:rsidRPr="008F4142">
          <w:rPr>
            <w:rStyle w:val="Hyperlink"/>
            <w:sz w:val="20"/>
            <w:szCs w:val="20"/>
          </w:rPr>
          <w:t>http://www.forbesconsulting.com/mindsight/AboutMS.htm</w:t>
        </w:r>
      </w:hyperlink>
    </w:p>
    <w:p w:rsidR="00560548" w:rsidRPr="008F4142" w:rsidRDefault="00560548" w:rsidP="00AA1449">
      <w:pPr>
        <w:spacing w:after="0"/>
        <w:ind w:left="720"/>
        <w:rPr>
          <w:sz w:val="20"/>
          <w:szCs w:val="20"/>
        </w:rPr>
      </w:pPr>
      <w:r w:rsidRPr="008F4142">
        <w:rPr>
          <w:sz w:val="20"/>
          <w:szCs w:val="20"/>
        </w:rPr>
        <w:t>TNS Global uses NeedScope</w:t>
      </w:r>
      <w:r w:rsidRPr="008F4142">
        <w:rPr>
          <w:sz w:val="20"/>
          <w:szCs w:val="20"/>
        </w:rPr>
        <w:sym w:font="Symbol" w:char="F0D4"/>
      </w:r>
    </w:p>
    <w:p w:rsidR="00560548" w:rsidRPr="008F4142" w:rsidRDefault="00533049" w:rsidP="00AA1449">
      <w:pPr>
        <w:ind w:left="720"/>
        <w:rPr>
          <w:sz w:val="20"/>
          <w:szCs w:val="20"/>
        </w:rPr>
      </w:pPr>
      <w:hyperlink r:id="rId11" w:history="1">
        <w:r w:rsidR="00560548" w:rsidRPr="008F4142">
          <w:rPr>
            <w:rStyle w:val="Hyperlink"/>
            <w:sz w:val="20"/>
            <w:szCs w:val="20"/>
          </w:rPr>
          <w:t>http://www.tnsglobal.com/what-we-do/by-expertise/brand-communication/needscope</w:t>
        </w:r>
      </w:hyperlink>
    </w:p>
    <w:p w:rsidR="006D42F3" w:rsidRPr="008F4142" w:rsidRDefault="00560548" w:rsidP="008F4142">
      <w:pPr>
        <w:spacing w:after="0"/>
        <w:ind w:left="720"/>
        <w:rPr>
          <w:rStyle w:val="Hyperlink"/>
          <w:sz w:val="20"/>
          <w:szCs w:val="20"/>
        </w:rPr>
      </w:pPr>
      <w:r w:rsidRPr="008F4142">
        <w:rPr>
          <w:sz w:val="20"/>
          <w:szCs w:val="20"/>
        </w:rPr>
        <w:t>Olson Zaltman uses (and licences out) ZMET</w:t>
      </w:r>
      <w:r w:rsidRPr="008F4142">
        <w:rPr>
          <w:sz w:val="20"/>
          <w:szCs w:val="20"/>
        </w:rPr>
        <w:sym w:font="Symbol" w:char="F0D2"/>
      </w:r>
      <w:r w:rsidR="008F4142" w:rsidRPr="008F4142">
        <w:rPr>
          <w:sz w:val="20"/>
          <w:szCs w:val="20"/>
        </w:rPr>
        <w:t xml:space="preserve">  </w:t>
      </w:r>
      <w:hyperlink r:id="rId12" w:history="1">
        <w:r w:rsidRPr="008F4142">
          <w:rPr>
            <w:rStyle w:val="Hyperlink"/>
            <w:sz w:val="20"/>
            <w:szCs w:val="20"/>
          </w:rPr>
          <w:t>http://olsonzaltman.com/zmet/</w:t>
        </w:r>
      </w:hyperlink>
    </w:p>
    <w:p w:rsidR="008F4142" w:rsidRPr="008F4142" w:rsidRDefault="008F4142" w:rsidP="008F4142">
      <w:pPr>
        <w:spacing w:after="0"/>
        <w:ind w:left="720"/>
        <w:rPr>
          <w:sz w:val="20"/>
          <w:szCs w:val="20"/>
        </w:rPr>
      </w:pPr>
    </w:p>
    <w:p w:rsidR="006D42F3" w:rsidRPr="008F4142" w:rsidRDefault="00AA1449" w:rsidP="00AA1449">
      <w:pPr>
        <w:ind w:left="720"/>
        <w:rPr>
          <w:sz w:val="20"/>
          <w:szCs w:val="20"/>
        </w:rPr>
      </w:pPr>
      <w:r w:rsidRPr="008F4142">
        <w:rPr>
          <w:sz w:val="20"/>
          <w:szCs w:val="20"/>
        </w:rPr>
        <w:t xml:space="preserve">Hall and Partners focus on Behavioural Change  </w:t>
      </w:r>
      <w:hyperlink r:id="rId13" w:history="1">
        <w:r w:rsidRPr="008F4142">
          <w:rPr>
            <w:rStyle w:val="Hyperlink"/>
            <w:sz w:val="20"/>
            <w:szCs w:val="20"/>
          </w:rPr>
          <w:t>http://behave.hallandpartners.com/about-behave/</w:t>
        </w:r>
      </w:hyperlink>
    </w:p>
    <w:p w:rsidR="00AA1449" w:rsidRDefault="00AA1449" w:rsidP="00AA1449">
      <w:pPr>
        <w:ind w:left="720"/>
        <w:rPr>
          <w:sz w:val="24"/>
          <w:szCs w:val="24"/>
        </w:rPr>
      </w:pPr>
      <w:r>
        <w:rPr>
          <w:sz w:val="24"/>
          <w:szCs w:val="24"/>
        </w:rPr>
        <w:t xml:space="preserve">In addition various research agencies position themselves as experts in Customer </w:t>
      </w:r>
      <w:r w:rsidR="00C51FFC">
        <w:rPr>
          <w:sz w:val="24"/>
          <w:szCs w:val="24"/>
        </w:rPr>
        <w:t>Experience</w:t>
      </w:r>
      <w:r>
        <w:rPr>
          <w:sz w:val="24"/>
          <w:szCs w:val="24"/>
        </w:rPr>
        <w:t xml:space="preserve">, semiotics, behavioural economics, Implicit </w:t>
      </w:r>
      <w:r w:rsidR="00C51FFC">
        <w:rPr>
          <w:sz w:val="24"/>
          <w:szCs w:val="24"/>
        </w:rPr>
        <w:t>Association</w:t>
      </w:r>
      <w:r>
        <w:rPr>
          <w:sz w:val="24"/>
          <w:szCs w:val="24"/>
        </w:rPr>
        <w:t xml:space="preserve"> and so on.</w:t>
      </w:r>
    </w:p>
    <w:p w:rsidR="00C231F6" w:rsidRDefault="00C231F6">
      <w:pPr>
        <w:rPr>
          <w:b/>
          <w:sz w:val="32"/>
          <w:szCs w:val="24"/>
        </w:rPr>
      </w:pPr>
      <w:r>
        <w:rPr>
          <w:b/>
          <w:sz w:val="32"/>
          <w:szCs w:val="24"/>
        </w:rPr>
        <w:t>What if you can’t choose just one?</w:t>
      </w:r>
    </w:p>
    <w:p w:rsidR="008F4142" w:rsidRPr="008F4142" w:rsidRDefault="008F4142">
      <w:pPr>
        <w:rPr>
          <w:szCs w:val="24"/>
        </w:rPr>
      </w:pPr>
      <w:r>
        <w:rPr>
          <w:szCs w:val="24"/>
        </w:rPr>
        <w:t xml:space="preserve">It’s </w:t>
      </w:r>
      <w:r w:rsidR="00D03C6F">
        <w:rPr>
          <w:szCs w:val="24"/>
        </w:rPr>
        <w:t>OK,</w:t>
      </w:r>
      <w:r>
        <w:rPr>
          <w:szCs w:val="24"/>
        </w:rPr>
        <w:t xml:space="preserve"> because no situation is simple enough to have just one explanation.</w:t>
      </w:r>
    </w:p>
    <w:p w:rsidR="00C231F6" w:rsidRDefault="00C6338D">
      <w:pPr>
        <w:rPr>
          <w:b/>
          <w:sz w:val="32"/>
          <w:szCs w:val="24"/>
        </w:rPr>
      </w:pPr>
      <w:r>
        <w:rPr>
          <w:b/>
          <w:noProof/>
          <w:sz w:val="32"/>
          <w:szCs w:val="24"/>
          <w:lang w:val="en-GB" w:eastAsia="en-GB"/>
        </w:rPr>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144780</wp:posOffset>
                </wp:positionV>
                <wp:extent cx="4889500" cy="3051810"/>
                <wp:effectExtent l="0" t="0" r="25400" b="15240"/>
                <wp:wrapNone/>
                <wp:docPr id="9" name="Group 9"/>
                <wp:cNvGraphicFramePr/>
                <a:graphic xmlns:a="http://schemas.openxmlformats.org/drawingml/2006/main">
                  <a:graphicData uri="http://schemas.microsoft.com/office/word/2010/wordprocessingGroup">
                    <wpg:wgp>
                      <wpg:cNvGrpSpPr/>
                      <wpg:grpSpPr>
                        <a:xfrm>
                          <a:off x="0" y="0"/>
                          <a:ext cx="4889500" cy="3051810"/>
                          <a:chOff x="0" y="0"/>
                          <a:chExt cx="4889500" cy="3051810"/>
                        </a:xfrm>
                      </wpg:grpSpPr>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511300" y="787400"/>
                            <a:ext cx="1841500" cy="1841500"/>
                          </a:xfrm>
                          <a:prstGeom prst="rect">
                            <a:avLst/>
                          </a:prstGeom>
                          <a:ln>
                            <a:solidFill>
                              <a:schemeClr val="accent1"/>
                            </a:solidFill>
                          </a:ln>
                        </pic:spPr>
                      </pic:pic>
                      <wps:wsp>
                        <wps:cNvPr id="4" name="Text Box 4"/>
                        <wps:cNvSpPr txBox="1"/>
                        <wps:spPr>
                          <a:xfrm>
                            <a:off x="381000" y="0"/>
                            <a:ext cx="4000500" cy="800100"/>
                          </a:xfrm>
                          <a:prstGeom prst="downArrowCallou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231F6" w:rsidRDefault="00C231F6" w:rsidP="00F54B67">
                              <w:pPr>
                                <w:jc w:val="center"/>
                              </w:pPr>
                              <w:r w:rsidRPr="00021544">
                                <w:rPr>
                                  <w:b/>
                                  <w:sz w:val="24"/>
                                </w:rPr>
                                <w:t>Social and cultural</w:t>
                              </w:r>
                              <w:r w:rsidRPr="00021544">
                                <w:rPr>
                                  <w:sz w:val="24"/>
                                </w:rPr>
                                <w:t xml:space="preserve"> </w:t>
                              </w:r>
                              <w:r>
                                <w:t>norms</w:t>
                              </w:r>
                              <w:r w:rsidR="00F54B67">
                                <w:t xml:space="preserve">, reference groups, life stages, aspirations, relevant attitudes and </w:t>
                              </w:r>
                              <w:r w:rsidR="00B02001">
                                <w:t>beliefs</w:t>
                              </w:r>
                              <w:r w:rsidR="00F54B67">
                                <w:t xml:space="preserve">, </w:t>
                              </w:r>
                              <w:r w:rsidR="00B02001">
                                <w:t>stereotypes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787400"/>
                            <a:ext cx="1714500" cy="1731010"/>
                          </a:xfrm>
                          <a:prstGeom prst="rightArrowCallout">
                            <a:avLst>
                              <a:gd name="adj1" fmla="val 23518"/>
                              <a:gd name="adj2" fmla="val 25000"/>
                              <a:gd name="adj3" fmla="val 14630"/>
                              <a:gd name="adj4" fmla="val 64977"/>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54B67" w:rsidRDefault="00021544">
                              <w:r w:rsidRPr="00021544">
                                <w:rPr>
                                  <w:b/>
                                  <w:sz w:val="24"/>
                                </w:rPr>
                                <w:t xml:space="preserve">Emotions </w:t>
                              </w:r>
                              <w:r w:rsidR="00F54B67">
                                <w:t>Motivations, evolutionary drives, need states</w:t>
                              </w:r>
                              <w:r>
                                <w:t xml:space="preserve">, associations, experiences, </w:t>
                              </w:r>
                              <w:r w:rsidR="00B02001">
                                <w:t>self</w:t>
                              </w:r>
                              <w:r w:rsidR="00F54B67">
                                <w:t>-esteem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111500" y="800100"/>
                            <a:ext cx="1778000" cy="1672590"/>
                          </a:xfrm>
                          <a:prstGeom prst="leftArrowCallout">
                            <a:avLst>
                              <a:gd name="adj1" fmla="val 25000"/>
                              <a:gd name="adj2" fmla="val 25000"/>
                              <a:gd name="adj3" fmla="val 15132"/>
                              <a:gd name="adj4" fmla="val 68266"/>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54B67" w:rsidRDefault="00021544">
                              <w:r>
                                <w:rPr>
                                  <w:b/>
                                  <w:sz w:val="24"/>
                                </w:rPr>
                                <w:t>C</w:t>
                              </w:r>
                              <w:r w:rsidRPr="00021544">
                                <w:rPr>
                                  <w:b/>
                                  <w:sz w:val="24"/>
                                </w:rPr>
                                <w:t xml:space="preserve">ognitive </w:t>
                              </w:r>
                              <w:r>
                                <w:t xml:space="preserve">processing </w:t>
                              </w:r>
                              <w:r>
                                <w:t xml:space="preserve">    </w:t>
                              </w:r>
                              <w:r w:rsidR="00F54B67">
                                <w:t xml:space="preserve">Habits and </w:t>
                              </w:r>
                              <w:r w:rsidR="00B02001">
                                <w:t>skills, attention</w:t>
                              </w:r>
                              <w:r>
                                <w:t>, heuristics and</w:t>
                              </w:r>
                              <w:r w:rsidR="00F54B67">
                                <w:t xml:space="preserve"> biases</w:t>
                              </w:r>
                              <w:r w:rsidR="00B02001">
                                <w:t>, brand perceptions and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42900" y="2476500"/>
                            <a:ext cx="4533900" cy="575310"/>
                          </a:xfrm>
                          <a:prstGeom prst="upArrowCallou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02001" w:rsidRDefault="00B02001">
                              <w:r w:rsidRPr="00021544">
                                <w:rPr>
                                  <w:b/>
                                  <w:sz w:val="24"/>
                                </w:rPr>
                                <w:t>Environment</w:t>
                              </w:r>
                              <w:r w:rsidRPr="00021544">
                                <w:rPr>
                                  <w:sz w:val="24"/>
                                </w:rPr>
                                <w:t xml:space="preserve">, </w:t>
                              </w:r>
                              <w:r>
                                <w:t>contextual cues, brand touchpoints, behavioural triggers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margin-left:18pt;margin-top:11.4pt;width:385pt;height:240.3pt;z-index:251662336" coordsize="48895,305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WQAwACAAAAFAAAEICQBAACAAAAFAAAEJSSkQACAAAAAzAwAACSkgACAAAAAzAwAADqHAAHAAAI&#10;DAAACHQ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yOjEwOjI0IDE1OjM5OjUyADIwMTI6MTA6MjQgMTU6Mzk6NTIA&#10;AAD/4Qp9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CAYGBwYFCAcHBwkJCAoMFA0MCwsMGRITDxQdGh8eHRocHCAkLicgIiwj&#10;HBwoNyksMDE0NDQfJzk9ODI8LjM0Mv/bAEMBCQkJDAsMGA0NGDIhHCEyMjIyMjIyMjIyMjIyMjIy&#10;MjIyMjIyMjIyMjIyMjIyMjIyMjIyMjIyMjIyMjIyMjIyMv/AABEIAUU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113;top:7874;width:18415;height:18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xkCbDAAAA2gAAAA8AAABkcnMvZG93bnJldi54bWxEj0FrwkAUhO9C/8PyCt5000ZEUlcpWkHR&#10;i7bQ62v2NQlm34bdVRN/vSsIHoeZ+YaZzltTizM5X1lW8DZMQBDnVldcKPj5Xg0mIHxA1lhbJgUd&#10;eZjPXnpTzLS98J7Oh1CICGGfoYIyhCaT0uclGfRD2xBH7986gyFKV0jt8BLhppbvSTKWBiuOCyU2&#10;tCgpPx5ORkHyl+6+jst9t+zcIt26dTP6vW6U6r+2nx8gArXhGX6011pBCvcr8Qb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GQJsMAAADaAAAADwAAAAAAAAAAAAAAAACf&#10;AgAAZHJzL2Rvd25yZXYueG1sUEsFBgAAAAAEAAQA9wAAAI8DAAAAAA==&#10;" stroked="t" strokecolor="#4f81bd [3204]">
                  <v:imagedata r:id="rId15" o:title=""/>
                  <v:path arrowok="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 Box 4" o:spid="_x0000_s1028" type="#_x0000_t80" style="position:absolute;left:3810;width:4000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r3sIA&#10;AADaAAAADwAAAGRycy9kb3ducmV2LnhtbESPwWrDMBBE74X+g9hCb7XcUFLjRAmmkJJDIdT2ByzW&#10;xnYirYykJs7fR4VCj8PMvGHW29kacSEfRscKXrMcBHHn9Mi9grbZvRQgQkTWaByTghsF2G4eH9ZY&#10;anflb7rUsRcJwqFEBUOMUyll6AayGDI3ESfv6LzFmKTvpfZ4TXBr5CLPl9LiyGlhwIk+BurO9Y9V&#10;kBu5b4q5du/ydPgybWUrHz+Ven6aqxWISHP8D/+191rBG/xeS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vewgAAANoAAAAPAAAAAAAAAAAAAAAAAJgCAABkcnMvZG93&#10;bnJldi54bWxQSwUGAAAAAAQABAD1AAAAhwMAAAAA&#10;" adj="14035,9720,16200,10260" fillcolor="white [3201]" strokecolor="#4f81bd [3204]" strokeweight=".5pt">
                  <v:textbox>
                    <w:txbxContent>
                      <w:p w:rsidR="00C231F6" w:rsidRDefault="00C231F6" w:rsidP="00F54B67">
                        <w:pPr>
                          <w:jc w:val="center"/>
                        </w:pPr>
                        <w:r w:rsidRPr="00021544">
                          <w:rPr>
                            <w:b/>
                            <w:sz w:val="24"/>
                          </w:rPr>
                          <w:t>Social and cultural</w:t>
                        </w:r>
                        <w:r w:rsidRPr="00021544">
                          <w:rPr>
                            <w:sz w:val="24"/>
                          </w:rPr>
                          <w:t xml:space="preserve"> </w:t>
                        </w:r>
                        <w:r>
                          <w:t>norms</w:t>
                        </w:r>
                        <w:r w:rsidR="00F54B67">
                          <w:t xml:space="preserve">, reference groups, life stages, aspirations, relevant attitudes and </w:t>
                        </w:r>
                        <w:r w:rsidR="00B02001">
                          <w:t>beliefs</w:t>
                        </w:r>
                        <w:r w:rsidR="00F54B67">
                          <w:t xml:space="preserve">, </w:t>
                        </w:r>
                        <w:r w:rsidR="00B02001">
                          <w:t>stereotypes</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ext Box 6" o:spid="_x0000_s1029" type="#_x0000_t78" style="position:absolute;top:7874;width:17145;height:17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X8UA&#10;AADaAAAADwAAAGRycy9kb3ducmV2LnhtbESPQWvCQBSE70L/w/IKvYhu4iHa1DUUwSKtl2oRvD2y&#10;r0lo9u2SXZP477sFocdhZr5h1sVoWtFT5xvLCtJ5AoK4tLrhSsHXaTdbgfABWWNrmRTcyEOxeZis&#10;Mdd24E/qj6ESEcI+RwV1CC6X0pc1GfRz64ij9207gyHKrpK6wyHCTSsXSZJJgw3HhRodbWsqf45X&#10;o+DwvLhUb26VyA/3nmaX0/VwXk6VenocX19ABBrDf/je3msFGfxdi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H9fxQAAANoAAAAPAAAAAAAAAAAAAAAAAJgCAABkcnMv&#10;ZG93bnJldi54bWxQSwUGAAAAAAQABAD1AAAAigMAAAAA&#10;" adj="14035,5452,18440,8284" fillcolor="white [3201]" strokecolor="#4f81bd [3204]" strokeweight=".5pt">
                  <v:textbox>
                    <w:txbxContent>
                      <w:p w:rsidR="00F54B67" w:rsidRDefault="00021544">
                        <w:r w:rsidRPr="00021544">
                          <w:rPr>
                            <w:b/>
                            <w:sz w:val="24"/>
                          </w:rPr>
                          <w:t xml:space="preserve">Emotions </w:t>
                        </w:r>
                        <w:r w:rsidR="00F54B67">
                          <w:t>Motivations, evolutionary drives, need states</w:t>
                        </w:r>
                        <w:r>
                          <w:t xml:space="preserve">, associations, experiences, </w:t>
                        </w:r>
                        <w:r w:rsidR="00B02001">
                          <w:t>self</w:t>
                        </w:r>
                        <w:r w:rsidR="00F54B67">
                          <w:t>-esteem</w:t>
                        </w:r>
                        <w:r>
                          <w:t>….</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7" o:spid="_x0000_s1030" type="#_x0000_t77" style="position:absolute;left:31115;top:8001;width:17780;height:1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TUMMA&#10;AADaAAAADwAAAGRycy9kb3ducmV2LnhtbESPQWvCQBSE70L/w/IK3nRjDtWkrmJtxV4UTHvx9si+&#10;JtHs25BdY/z3bkHwOMzMN8x82ZtadNS6yrKCyTgCQZxbXXGh4PdnM5qBcB5ZY22ZFNzIwXLxMphj&#10;qu2VD9RlvhABwi5FBaX3TSqly0sy6Ma2IQ7en20N+iDbQuoWrwFuahlH0Zs0WHFYKLGhdUn5ObsY&#10;BbHZr/0xO13iL3Pcfna7xPYfiVLD1371DsJT75/hR/tbK5jC/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sTUMMAAADaAAAADwAAAAAAAAAAAAAAAACYAgAAZHJzL2Rv&#10;d25yZXYueG1sUEsFBgAAAAAEAAQA9QAAAIgDAAAAAA==&#10;" adj="6855,,3075" fillcolor="white [3201]" strokecolor="#4f81bd [3204]" strokeweight=".5pt">
                  <v:textbox>
                    <w:txbxContent>
                      <w:p w:rsidR="00F54B67" w:rsidRDefault="00021544">
                        <w:r>
                          <w:rPr>
                            <w:b/>
                            <w:sz w:val="24"/>
                          </w:rPr>
                          <w:t>C</w:t>
                        </w:r>
                        <w:r w:rsidRPr="00021544">
                          <w:rPr>
                            <w:b/>
                            <w:sz w:val="24"/>
                          </w:rPr>
                          <w:t xml:space="preserve">ognitive </w:t>
                        </w:r>
                        <w:r>
                          <w:t xml:space="preserve">processing </w:t>
                        </w:r>
                        <w:r>
                          <w:t xml:space="preserve">    </w:t>
                        </w:r>
                        <w:r w:rsidR="00F54B67">
                          <w:t xml:space="preserve">Habits and </w:t>
                        </w:r>
                        <w:r w:rsidR="00B02001">
                          <w:t>skills, attention</w:t>
                        </w:r>
                        <w:r>
                          <w:t>, heuristics and</w:t>
                        </w:r>
                        <w:r w:rsidR="00F54B67">
                          <w:t xml:space="preserve"> biases</w:t>
                        </w:r>
                        <w:r w:rsidR="00B02001">
                          <w:t>, brand perceptions and relationships</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Text Box 8" o:spid="_x0000_s1031" type="#_x0000_t79" style="position:absolute;left:3429;top:24765;width:45339;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hr8A&#10;AADaAAAADwAAAGRycy9kb3ducmV2LnhtbERPTYvCMBC9C/sfwizsTZMVVqSaihVWPar14m1oxra0&#10;mZQm1u6/3xwEj4/3vd6MthUD9b52rOF7pkAQF87UXGq45r/TJQgfkA22jknDH3nYpB+TNSbGPflM&#10;wyWUIoawT1BDFUKXSOmLiiz6meuII3d3vcUQYV9K0+MzhttWzpVaSIs1x4YKO9pVVDSXh9WQN+pw&#10;yuanrLjds93ws1X7Q37V+utz3K5ABBrDW/xyH42GuDVeiTd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fH6GvwAAANoAAAAPAAAAAAAAAAAAAAAAAJgCAABkcnMvZG93bnJl&#10;di54bWxQSwUGAAAAAAQABAD1AAAAhAMAAAAA&#10;" adj="7565,10115,5400,10457" fillcolor="white [3201]" strokecolor="#4f81bd [3204]" strokeweight=".5pt">
                  <v:textbox>
                    <w:txbxContent>
                      <w:p w:rsidR="00B02001" w:rsidRDefault="00B02001">
                        <w:r w:rsidRPr="00021544">
                          <w:rPr>
                            <w:b/>
                            <w:sz w:val="24"/>
                          </w:rPr>
                          <w:t>Environment</w:t>
                        </w:r>
                        <w:r w:rsidRPr="00021544">
                          <w:rPr>
                            <w:sz w:val="24"/>
                          </w:rPr>
                          <w:t xml:space="preserve">, </w:t>
                        </w:r>
                        <w:r>
                          <w:t>contextual cues, brand touchpoints, behavioural triggers</w:t>
                        </w:r>
                      </w:p>
                    </w:txbxContent>
                  </v:textbox>
                </v:shape>
              </v:group>
            </w:pict>
          </mc:Fallback>
        </mc:AlternateContent>
      </w:r>
    </w:p>
    <w:p w:rsidR="00C231F6" w:rsidRDefault="00C231F6">
      <w:pPr>
        <w:rPr>
          <w:b/>
          <w:sz w:val="32"/>
          <w:szCs w:val="24"/>
        </w:rPr>
      </w:pPr>
    </w:p>
    <w:p w:rsidR="00C231F6" w:rsidRDefault="00C231F6">
      <w:pPr>
        <w:rPr>
          <w:b/>
          <w:sz w:val="32"/>
          <w:szCs w:val="24"/>
        </w:rPr>
      </w:pPr>
    </w:p>
    <w:p w:rsidR="00C231F6" w:rsidRDefault="00C231F6">
      <w:pPr>
        <w:rPr>
          <w:b/>
          <w:sz w:val="32"/>
          <w:szCs w:val="24"/>
        </w:rPr>
      </w:pPr>
    </w:p>
    <w:p w:rsidR="00C231F6" w:rsidRDefault="00C231F6">
      <w:pPr>
        <w:rPr>
          <w:b/>
          <w:sz w:val="32"/>
          <w:szCs w:val="24"/>
        </w:rPr>
      </w:pPr>
    </w:p>
    <w:p w:rsidR="00C231F6" w:rsidRDefault="00C231F6">
      <w:pPr>
        <w:rPr>
          <w:b/>
          <w:sz w:val="32"/>
          <w:szCs w:val="24"/>
        </w:rPr>
      </w:pPr>
    </w:p>
    <w:p w:rsidR="00C231F6" w:rsidRDefault="00C231F6">
      <w:pPr>
        <w:rPr>
          <w:b/>
          <w:sz w:val="32"/>
          <w:szCs w:val="24"/>
        </w:rPr>
      </w:pPr>
    </w:p>
    <w:p w:rsidR="00C231F6" w:rsidRDefault="00C231F6">
      <w:pPr>
        <w:rPr>
          <w:b/>
          <w:sz w:val="32"/>
          <w:szCs w:val="24"/>
        </w:rPr>
      </w:pPr>
    </w:p>
    <w:p w:rsidR="008F4142" w:rsidRDefault="008F4142">
      <w:pPr>
        <w:rPr>
          <w:szCs w:val="24"/>
        </w:rPr>
      </w:pPr>
    </w:p>
    <w:p w:rsidR="008F4142" w:rsidRPr="008F4142" w:rsidRDefault="008F4142">
      <w:pPr>
        <w:rPr>
          <w:sz w:val="16"/>
          <w:szCs w:val="24"/>
        </w:rPr>
      </w:pPr>
      <w:r>
        <w:rPr>
          <w:szCs w:val="24"/>
        </w:rPr>
        <w:t>Use your understanding of the brief to pick the key elements that will make most difference.  You might use your understanding of reference groups and life stages to inform the sampling,  need states and touchpoints to design a method that includes ‘in the moment’ capture of these, and then heuristics and biases to analyse the information.</w:t>
      </w:r>
    </w:p>
    <w:p w:rsidR="00B02001" w:rsidRDefault="00B02001">
      <w:pPr>
        <w:rPr>
          <w:b/>
          <w:sz w:val="32"/>
          <w:szCs w:val="24"/>
        </w:rPr>
      </w:pPr>
    </w:p>
    <w:p w:rsidR="00AA1449" w:rsidRPr="00AA1449" w:rsidRDefault="00AA1449">
      <w:pPr>
        <w:rPr>
          <w:b/>
          <w:sz w:val="32"/>
          <w:szCs w:val="24"/>
        </w:rPr>
      </w:pPr>
      <w:r w:rsidRPr="00AA1449">
        <w:rPr>
          <w:b/>
          <w:sz w:val="32"/>
          <w:szCs w:val="24"/>
        </w:rPr>
        <w:lastRenderedPageBreak/>
        <w:t xml:space="preserve">The Default </w:t>
      </w:r>
      <w:r w:rsidR="0004448B">
        <w:rPr>
          <w:b/>
          <w:sz w:val="32"/>
          <w:szCs w:val="24"/>
        </w:rPr>
        <w:t xml:space="preserve">Philosophical </w:t>
      </w:r>
      <w:r w:rsidRPr="00AA1449">
        <w:rPr>
          <w:b/>
          <w:sz w:val="32"/>
          <w:szCs w:val="24"/>
        </w:rPr>
        <w:t>Framework</w:t>
      </w:r>
    </w:p>
    <w:p w:rsidR="00AA1449" w:rsidRDefault="0004448B">
      <w:pPr>
        <w:rPr>
          <w:sz w:val="24"/>
          <w:szCs w:val="24"/>
        </w:rPr>
      </w:pPr>
      <w:r>
        <w:rPr>
          <w:sz w:val="24"/>
          <w:szCs w:val="24"/>
        </w:rPr>
        <w:t xml:space="preserve">Constructivism: </w:t>
      </w:r>
      <w:r w:rsidR="00AA1449">
        <w:rPr>
          <w:sz w:val="24"/>
          <w:szCs w:val="24"/>
        </w:rPr>
        <w:t>Reality is socially constructed</w:t>
      </w:r>
    </w:p>
    <w:p w:rsidR="006D42F3" w:rsidRDefault="00C51FFC">
      <w:pPr>
        <w:rPr>
          <w:sz w:val="24"/>
          <w:szCs w:val="24"/>
        </w:rPr>
      </w:pPr>
      <w:r>
        <w:rPr>
          <w:sz w:val="24"/>
          <w:szCs w:val="24"/>
        </w:rPr>
        <w:t>Simplifying</w:t>
      </w:r>
      <w:r w:rsidR="0004448B">
        <w:rPr>
          <w:sz w:val="24"/>
          <w:szCs w:val="24"/>
        </w:rPr>
        <w:t xml:space="preserve"> enormously, this is a view </w:t>
      </w:r>
      <w:r>
        <w:rPr>
          <w:sz w:val="24"/>
          <w:szCs w:val="24"/>
        </w:rPr>
        <w:t xml:space="preserve">reality is fundamentally mind-dependent; </w:t>
      </w:r>
      <w:r w:rsidR="0004448B">
        <w:rPr>
          <w:sz w:val="24"/>
          <w:szCs w:val="24"/>
        </w:rPr>
        <w:t>that people create their own reality by the way they interpret the world. Interpretations are of course mediated by culture, language, social norms and so on, but the same thing can have different meanings in different contexts.</w:t>
      </w:r>
    </w:p>
    <w:p w:rsidR="0004448B" w:rsidRDefault="0004448B">
      <w:pPr>
        <w:rPr>
          <w:sz w:val="24"/>
          <w:szCs w:val="24"/>
        </w:rPr>
      </w:pPr>
      <w:r>
        <w:rPr>
          <w:noProof/>
          <w:sz w:val="24"/>
          <w:szCs w:val="24"/>
          <w:lang w:val="en-GB" w:eastAsia="en-GB"/>
        </w:rPr>
        <w:drawing>
          <wp:inline distT="0" distB="0" distL="0" distR="0">
            <wp:extent cx="4076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c-design-skin-2689865-o.jpg"/>
                    <pic:cNvPicPr/>
                  </pic:nvPicPr>
                  <pic:blipFill rotWithShape="1">
                    <a:blip r:embed="rId16">
                      <a:extLst>
                        <a:ext uri="{28A0092B-C50C-407E-A947-70E740481C1C}">
                          <a14:useLocalDpi xmlns:a14="http://schemas.microsoft.com/office/drawing/2010/main" val="0"/>
                        </a:ext>
                      </a:extLst>
                    </a:blip>
                    <a:srcRect l="2876" t="6203" r="26106" b="45415"/>
                    <a:stretch/>
                  </pic:blipFill>
                  <pic:spPr bwMode="auto">
                    <a:xfrm>
                      <a:off x="0" y="0"/>
                      <a:ext cx="4070387" cy="1483599"/>
                    </a:xfrm>
                    <a:prstGeom prst="rect">
                      <a:avLst/>
                    </a:prstGeom>
                    <a:ln>
                      <a:noFill/>
                    </a:ln>
                    <a:extLst>
                      <a:ext uri="{53640926-AAD7-44D8-BBD7-CCE9431645EC}">
                        <a14:shadowObscured xmlns:a14="http://schemas.microsoft.com/office/drawing/2010/main"/>
                      </a:ext>
                    </a:extLst>
                  </pic:spPr>
                </pic:pic>
              </a:graphicData>
            </a:graphic>
          </wp:inline>
        </w:drawing>
      </w:r>
    </w:p>
    <w:p w:rsidR="00C51FFC" w:rsidRDefault="00C51FFC">
      <w:pPr>
        <w:rPr>
          <w:sz w:val="24"/>
          <w:szCs w:val="24"/>
        </w:rPr>
      </w:pPr>
      <w:r>
        <w:rPr>
          <w:sz w:val="24"/>
          <w:szCs w:val="24"/>
        </w:rPr>
        <w:t>The old HSBC advertising makes the point perfectly.</w:t>
      </w:r>
    </w:p>
    <w:p w:rsidR="00C51FFC" w:rsidRDefault="00C51FFC">
      <w:pPr>
        <w:rPr>
          <w:sz w:val="24"/>
          <w:szCs w:val="24"/>
        </w:rPr>
      </w:pPr>
      <w:r>
        <w:rPr>
          <w:sz w:val="24"/>
          <w:szCs w:val="24"/>
        </w:rPr>
        <w:t xml:space="preserve">This is in contrast to Positivism, which underpins quantitative research, assuming that an objective world exists ‘out there’, and it is subject to regularities and laws that the scientific method can uncover. </w:t>
      </w:r>
    </w:p>
    <w:p w:rsidR="00C51FFC" w:rsidRPr="00983CAA" w:rsidRDefault="00C51FFC">
      <w:pPr>
        <w:rPr>
          <w:b/>
          <w:sz w:val="24"/>
          <w:szCs w:val="24"/>
        </w:rPr>
      </w:pPr>
      <w:r w:rsidRPr="00983CAA">
        <w:rPr>
          <w:b/>
          <w:sz w:val="24"/>
          <w:szCs w:val="24"/>
        </w:rPr>
        <w:t>Implications of Constructivism</w:t>
      </w:r>
    </w:p>
    <w:p w:rsidR="00C51FFC" w:rsidRPr="00AE74BA" w:rsidRDefault="00C51FFC" w:rsidP="00AE74BA">
      <w:pPr>
        <w:pStyle w:val="ListParagraph"/>
        <w:numPr>
          <w:ilvl w:val="0"/>
          <w:numId w:val="12"/>
        </w:numPr>
        <w:rPr>
          <w:sz w:val="24"/>
          <w:szCs w:val="24"/>
        </w:rPr>
      </w:pPr>
      <w:r w:rsidRPr="00AE74BA">
        <w:rPr>
          <w:sz w:val="24"/>
          <w:szCs w:val="24"/>
        </w:rPr>
        <w:t>Validity lies in getting as close as possible to the worldview of the participants</w:t>
      </w:r>
    </w:p>
    <w:p w:rsidR="00C51FFC" w:rsidRPr="00AE74BA" w:rsidRDefault="00C51FFC" w:rsidP="00AE74BA">
      <w:pPr>
        <w:pStyle w:val="ListParagraph"/>
        <w:numPr>
          <w:ilvl w:val="0"/>
          <w:numId w:val="12"/>
        </w:numPr>
        <w:rPr>
          <w:sz w:val="24"/>
          <w:szCs w:val="24"/>
        </w:rPr>
      </w:pPr>
      <w:r w:rsidRPr="00AE74BA">
        <w:rPr>
          <w:sz w:val="24"/>
          <w:szCs w:val="24"/>
        </w:rPr>
        <w:t xml:space="preserve">Research needs to </w:t>
      </w:r>
      <w:r w:rsidR="005339B8" w:rsidRPr="00AE74BA">
        <w:rPr>
          <w:sz w:val="24"/>
          <w:szCs w:val="24"/>
        </w:rPr>
        <w:t>involve</w:t>
      </w:r>
      <w:r w:rsidRPr="00AE74BA">
        <w:rPr>
          <w:sz w:val="24"/>
          <w:szCs w:val="24"/>
        </w:rPr>
        <w:t xml:space="preserve"> an </w:t>
      </w:r>
      <w:r w:rsidR="005339B8" w:rsidRPr="00AE74BA">
        <w:rPr>
          <w:sz w:val="24"/>
          <w:szCs w:val="24"/>
        </w:rPr>
        <w:t>analysis</w:t>
      </w:r>
      <w:r w:rsidRPr="00AE74BA">
        <w:rPr>
          <w:sz w:val="24"/>
          <w:szCs w:val="24"/>
        </w:rPr>
        <w:t xml:space="preserve"> of what things mean to people and why</w:t>
      </w:r>
    </w:p>
    <w:p w:rsidR="00AE74BA" w:rsidRPr="00AE74BA" w:rsidRDefault="00AE74BA" w:rsidP="00AE74BA">
      <w:pPr>
        <w:pStyle w:val="ListParagraph"/>
        <w:numPr>
          <w:ilvl w:val="0"/>
          <w:numId w:val="12"/>
        </w:numPr>
        <w:rPr>
          <w:sz w:val="24"/>
          <w:szCs w:val="24"/>
        </w:rPr>
      </w:pPr>
      <w:r w:rsidRPr="00AE74BA">
        <w:rPr>
          <w:sz w:val="24"/>
          <w:szCs w:val="24"/>
        </w:rPr>
        <w:t xml:space="preserve">Since researchers also construct the world, it is important they aim for ‘empathic neutrality’ – making their own assumptions and </w:t>
      </w:r>
      <w:r w:rsidR="005339B8" w:rsidRPr="00AE74BA">
        <w:rPr>
          <w:sz w:val="24"/>
          <w:szCs w:val="24"/>
        </w:rPr>
        <w:t>values</w:t>
      </w:r>
      <w:r w:rsidRPr="00AE74BA">
        <w:rPr>
          <w:sz w:val="24"/>
          <w:szCs w:val="24"/>
        </w:rPr>
        <w:t xml:space="preserve"> transparent while being open and non-judgmental.</w:t>
      </w:r>
    </w:p>
    <w:p w:rsidR="00C51FFC" w:rsidRDefault="00C51FFC" w:rsidP="00AE74BA">
      <w:pPr>
        <w:pStyle w:val="ListParagraph"/>
        <w:numPr>
          <w:ilvl w:val="0"/>
          <w:numId w:val="12"/>
        </w:numPr>
        <w:rPr>
          <w:sz w:val="24"/>
          <w:szCs w:val="24"/>
        </w:rPr>
      </w:pPr>
      <w:r w:rsidRPr="00AE74BA">
        <w:rPr>
          <w:sz w:val="24"/>
          <w:szCs w:val="24"/>
        </w:rPr>
        <w:t>Context: physical, social, emotional, cultural – is important because it affects meaning</w:t>
      </w:r>
    </w:p>
    <w:p w:rsidR="00A51722" w:rsidRPr="00A51722" w:rsidRDefault="00A51722" w:rsidP="00A51722">
      <w:pPr>
        <w:rPr>
          <w:sz w:val="24"/>
          <w:szCs w:val="24"/>
        </w:rPr>
      </w:pPr>
      <w:r>
        <w:rPr>
          <w:sz w:val="24"/>
          <w:szCs w:val="24"/>
        </w:rPr>
        <w:t xml:space="preserve">(A good introduction to the foundations of qualitative research can be found here:  </w:t>
      </w:r>
      <w:hyperlink r:id="rId17" w:history="1">
        <w:r w:rsidRPr="00A51722">
          <w:rPr>
            <w:rStyle w:val="Hyperlink"/>
            <w:sz w:val="24"/>
            <w:szCs w:val="24"/>
          </w:rPr>
          <w:t xml:space="preserve">Qualitative Research Practice - A Guide </w:t>
        </w:r>
        <w:r w:rsidR="005339B8" w:rsidRPr="00A51722">
          <w:rPr>
            <w:rStyle w:val="Hyperlink"/>
            <w:sz w:val="24"/>
            <w:szCs w:val="24"/>
          </w:rPr>
          <w:t>for Social Science Students and</w:t>
        </w:r>
        <w:r w:rsidRPr="00A51722">
          <w:rPr>
            <w:rStyle w:val="Hyperlink"/>
            <w:sz w:val="24"/>
            <w:szCs w:val="24"/>
          </w:rPr>
          <w:t xml:space="preserve"> Researchers</w:t>
        </w:r>
      </w:hyperlink>
      <w:r>
        <w:rPr>
          <w:sz w:val="24"/>
          <w:szCs w:val="24"/>
        </w:rPr>
        <w:t xml:space="preserve"> )</w:t>
      </w:r>
    </w:p>
    <w:p w:rsidR="006D42F3" w:rsidRPr="00901131" w:rsidRDefault="006D42F3">
      <w:pPr>
        <w:rPr>
          <w:sz w:val="24"/>
          <w:szCs w:val="24"/>
        </w:rPr>
      </w:pPr>
    </w:p>
    <w:p w:rsidR="008F4142" w:rsidRDefault="008F4142">
      <w:pPr>
        <w:rPr>
          <w:rFonts w:ascii="Century Gothic" w:hAnsi="Century Gothic"/>
          <w:sz w:val="32"/>
        </w:rPr>
      </w:pPr>
      <w:r>
        <w:rPr>
          <w:rFonts w:ascii="Century Gothic" w:hAnsi="Century Gothic"/>
          <w:sz w:val="32"/>
        </w:rPr>
        <w:br w:type="page"/>
      </w:r>
    </w:p>
    <w:p w:rsidR="00901131" w:rsidRDefault="00901131">
      <w:pPr>
        <w:rPr>
          <w:rFonts w:ascii="Century Gothic" w:hAnsi="Century Gothic"/>
          <w:sz w:val="32"/>
        </w:rPr>
      </w:pPr>
      <w:r w:rsidRPr="00901131">
        <w:rPr>
          <w:rFonts w:ascii="Century Gothic" w:hAnsi="Century Gothic"/>
          <w:sz w:val="32"/>
        </w:rPr>
        <w:lastRenderedPageBreak/>
        <w:t>What theories, models and frameworks are there?</w:t>
      </w:r>
    </w:p>
    <w:p w:rsidR="00A51722" w:rsidRPr="00A51722" w:rsidRDefault="006306C0">
      <w:pPr>
        <w:rPr>
          <w:sz w:val="24"/>
        </w:rPr>
      </w:pPr>
      <w:r>
        <w:rPr>
          <w:sz w:val="24"/>
        </w:rPr>
        <w:t xml:space="preserve">A </w:t>
      </w:r>
      <w:r w:rsidR="00A51722" w:rsidRPr="00A51722">
        <w:rPr>
          <w:sz w:val="24"/>
        </w:rPr>
        <w:t>selection is offered below.</w:t>
      </w:r>
      <w:r>
        <w:rPr>
          <w:sz w:val="24"/>
        </w:rPr>
        <w:t xml:space="preserve"> It is far from comprehensive but shows the range of what is available. In most cases, there are only certain aspects of the theory that are applicable to </w:t>
      </w:r>
    </w:p>
    <w:p w:rsidR="00A51722" w:rsidRDefault="00CF4087">
      <w:pPr>
        <w:rPr>
          <w:b/>
          <w:sz w:val="24"/>
        </w:rPr>
      </w:pPr>
      <w:r>
        <w:rPr>
          <w:b/>
          <w:sz w:val="24"/>
        </w:rPr>
        <w:t>Marketing, advertising (useful for understanding and querying briefs)</w:t>
      </w:r>
    </w:p>
    <w:p w:rsidR="00626AB2" w:rsidRDefault="00626AB2">
      <w:pPr>
        <w:rPr>
          <w:sz w:val="24"/>
        </w:rPr>
      </w:pPr>
      <w:r w:rsidRPr="00626AB2">
        <w:rPr>
          <w:sz w:val="24"/>
        </w:rPr>
        <w:t>Marketing mix, marketing environment, PESTEL analysis</w:t>
      </w:r>
      <w:r>
        <w:rPr>
          <w:sz w:val="24"/>
        </w:rPr>
        <w:t>&amp; several others</w:t>
      </w:r>
      <w:r w:rsidRPr="00626AB2">
        <w:rPr>
          <w:sz w:val="24"/>
        </w:rPr>
        <w:t>, psychographic/</w:t>
      </w:r>
      <w:r w:rsidR="005339B8" w:rsidRPr="00626AB2">
        <w:rPr>
          <w:sz w:val="24"/>
        </w:rPr>
        <w:t>behavioural</w:t>
      </w:r>
      <w:r w:rsidRPr="00626AB2">
        <w:rPr>
          <w:sz w:val="24"/>
        </w:rPr>
        <w:t xml:space="preserve"> </w:t>
      </w:r>
      <w:r w:rsidR="005339B8" w:rsidRPr="00626AB2">
        <w:rPr>
          <w:sz w:val="24"/>
        </w:rPr>
        <w:t>segmentation</w:t>
      </w:r>
      <w:r>
        <w:rPr>
          <w:sz w:val="24"/>
        </w:rPr>
        <w:t>, planning cycle, low involvement processing, customer loyalty, channel marketing, value creation,</w:t>
      </w:r>
      <w:r w:rsidR="004164E8">
        <w:rPr>
          <w:sz w:val="24"/>
        </w:rPr>
        <w:t xml:space="preserve"> AIDA, DAGMAR etc. Hierarchy of advertising effects.</w:t>
      </w:r>
      <w:r w:rsidR="00CF5B09">
        <w:rPr>
          <w:sz w:val="24"/>
        </w:rPr>
        <w:t xml:space="preserve"> awareness, recall, </w:t>
      </w:r>
      <w:r w:rsidR="008B643B">
        <w:rPr>
          <w:sz w:val="24"/>
        </w:rPr>
        <w:t xml:space="preserve">WOM, </w:t>
      </w:r>
      <w:r w:rsidR="00CF5B09">
        <w:rPr>
          <w:sz w:val="24"/>
        </w:rPr>
        <w:t>etc.</w:t>
      </w:r>
    </w:p>
    <w:p w:rsidR="00CF4087" w:rsidRPr="0003282B" w:rsidRDefault="00CF4087">
      <w:pPr>
        <w:rPr>
          <w:i/>
          <w:sz w:val="24"/>
        </w:rPr>
      </w:pPr>
      <w:r w:rsidRPr="0003282B">
        <w:rPr>
          <w:i/>
          <w:sz w:val="24"/>
        </w:rPr>
        <w:t>Note that marketing and advertising theory appears to be only loosely applied by practitioners but does influence their thinking. Paul Feldwick’s book The Anatomy of Humbug is a fascinating review of the “practitioner theories” of how advertising works, including a major focus on Salesmanship (Rational persuasion) and Seduction (non-verbal and emotional).</w:t>
      </w:r>
    </w:p>
    <w:p w:rsidR="004164E8" w:rsidRDefault="004164E8">
      <w:pPr>
        <w:rPr>
          <w:b/>
          <w:sz w:val="24"/>
        </w:rPr>
      </w:pPr>
      <w:r>
        <w:rPr>
          <w:b/>
          <w:sz w:val="24"/>
        </w:rPr>
        <w:t>B</w:t>
      </w:r>
      <w:r w:rsidR="00626AB2" w:rsidRPr="00A51722">
        <w:rPr>
          <w:b/>
          <w:sz w:val="24"/>
        </w:rPr>
        <w:t>rands</w:t>
      </w:r>
    </w:p>
    <w:p w:rsidR="00A8291D" w:rsidRDefault="00CF4087">
      <w:pPr>
        <w:rPr>
          <w:sz w:val="24"/>
        </w:rPr>
      </w:pPr>
      <w:r w:rsidRPr="00CF5B09">
        <w:rPr>
          <w:sz w:val="24"/>
        </w:rPr>
        <w:t>Brand architecture, brand equity, brand personality</w:t>
      </w:r>
      <w:r w:rsidR="00CF5B09" w:rsidRPr="00CF5B09">
        <w:rPr>
          <w:sz w:val="24"/>
        </w:rPr>
        <w:t xml:space="preserve">, identity, essence, </w:t>
      </w:r>
      <w:r w:rsidR="00A8291D">
        <w:rPr>
          <w:sz w:val="24"/>
        </w:rPr>
        <w:t xml:space="preserve">imagery, positioning, values, brand platform, brand wheel, </w:t>
      </w:r>
      <w:r w:rsidR="00CF5B09" w:rsidRPr="00CF5B09">
        <w:rPr>
          <w:sz w:val="24"/>
        </w:rPr>
        <w:t>Aaker model, Keller model</w:t>
      </w:r>
      <w:r w:rsidR="00CF5B09">
        <w:rPr>
          <w:sz w:val="24"/>
        </w:rPr>
        <w:t xml:space="preserve">, stakeholders, lifecycles, </w:t>
      </w:r>
      <w:r w:rsidR="00A8291D">
        <w:rPr>
          <w:sz w:val="24"/>
        </w:rPr>
        <w:t xml:space="preserve">etc. </w:t>
      </w:r>
    </w:p>
    <w:p w:rsidR="00CF4087" w:rsidRDefault="00A8291D">
      <w:pPr>
        <w:rPr>
          <w:i/>
          <w:sz w:val="24"/>
        </w:rPr>
      </w:pPr>
      <w:r w:rsidRPr="0003282B">
        <w:rPr>
          <w:i/>
          <w:sz w:val="24"/>
        </w:rPr>
        <w:t>Although there is no agreement there is a lot of overlap</w:t>
      </w:r>
      <w:r w:rsidR="008B643B" w:rsidRPr="0003282B">
        <w:rPr>
          <w:i/>
          <w:sz w:val="24"/>
        </w:rPr>
        <w:t>, which gives flexibility in the parts you can choose to focus on.</w:t>
      </w:r>
    </w:p>
    <w:p w:rsidR="00901131" w:rsidRDefault="00A8291D">
      <w:pPr>
        <w:rPr>
          <w:sz w:val="28"/>
        </w:rPr>
      </w:pPr>
      <w:r>
        <w:rPr>
          <w:b/>
          <w:sz w:val="24"/>
        </w:rPr>
        <w:t>C</w:t>
      </w:r>
      <w:r w:rsidR="00626AB2">
        <w:rPr>
          <w:b/>
          <w:sz w:val="24"/>
        </w:rPr>
        <w:t>onsumer psychology</w:t>
      </w:r>
    </w:p>
    <w:p w:rsidR="004164E8" w:rsidRDefault="00FD41CE" w:rsidP="004164E8">
      <w:pPr>
        <w:rPr>
          <w:sz w:val="24"/>
        </w:rPr>
      </w:pPr>
      <w:r>
        <w:rPr>
          <w:sz w:val="24"/>
        </w:rPr>
        <w:t>Functional theory of</w:t>
      </w:r>
      <w:r w:rsidR="004164E8">
        <w:rPr>
          <w:sz w:val="24"/>
        </w:rPr>
        <w:t xml:space="preserve"> </w:t>
      </w:r>
      <w:r w:rsidR="005339B8">
        <w:rPr>
          <w:sz w:val="24"/>
        </w:rPr>
        <w:t>attitudes</w:t>
      </w:r>
      <w:r w:rsidR="004164E8">
        <w:rPr>
          <w:sz w:val="24"/>
        </w:rPr>
        <w:t xml:space="preserve">, </w:t>
      </w:r>
      <w:r w:rsidR="008B643B">
        <w:rPr>
          <w:sz w:val="24"/>
        </w:rPr>
        <w:t>p</w:t>
      </w:r>
      <w:r w:rsidR="004164E8">
        <w:rPr>
          <w:sz w:val="24"/>
        </w:rPr>
        <w:t>urchase funnel,</w:t>
      </w:r>
      <w:r w:rsidR="00CF4087">
        <w:rPr>
          <w:sz w:val="24"/>
        </w:rPr>
        <w:t xml:space="preserve"> </w:t>
      </w:r>
      <w:r w:rsidR="005339B8">
        <w:rPr>
          <w:sz w:val="24"/>
        </w:rPr>
        <w:t>persuasion</w:t>
      </w:r>
      <w:r w:rsidR="00CF4087">
        <w:rPr>
          <w:sz w:val="24"/>
        </w:rPr>
        <w:t>,</w:t>
      </w:r>
      <w:r w:rsidR="00CF5B09">
        <w:rPr>
          <w:sz w:val="24"/>
        </w:rPr>
        <w:t xml:space="preserve"> communication theory,</w:t>
      </w:r>
      <w:r w:rsidR="00A8291D">
        <w:rPr>
          <w:sz w:val="24"/>
        </w:rPr>
        <w:t xml:space="preserve"> decision-making, planned behaviour,</w:t>
      </w:r>
      <w:r w:rsidR="008B643B">
        <w:rPr>
          <w:sz w:val="24"/>
        </w:rPr>
        <w:t xml:space="preserve"> Kotler, Howard and Sheth,</w:t>
      </w:r>
      <w:r>
        <w:rPr>
          <w:sz w:val="24"/>
        </w:rPr>
        <w:t xml:space="preserve"> cognitive dissonance</w:t>
      </w:r>
      <w:r w:rsidR="00E25B02">
        <w:rPr>
          <w:sz w:val="24"/>
        </w:rPr>
        <w:t xml:space="preserve">, symbolic consumption, </w:t>
      </w:r>
      <w:r w:rsidR="0003282B">
        <w:rPr>
          <w:sz w:val="24"/>
        </w:rPr>
        <w:t xml:space="preserve">attribution theory, </w:t>
      </w:r>
      <w:r w:rsidR="00E25B02">
        <w:rPr>
          <w:sz w:val="24"/>
        </w:rPr>
        <w:t>etc.</w:t>
      </w:r>
    </w:p>
    <w:p w:rsidR="00E25B02" w:rsidRPr="0003282B" w:rsidRDefault="00E25B02" w:rsidP="00E25B02">
      <w:pPr>
        <w:rPr>
          <w:i/>
          <w:sz w:val="24"/>
        </w:rPr>
      </w:pPr>
      <w:r w:rsidRPr="0003282B">
        <w:rPr>
          <w:i/>
          <w:sz w:val="24"/>
        </w:rPr>
        <w:t xml:space="preserve">Although there are professional organisations and journals devoted to consumer psychology (Association for Consumer Research (ACR) and the Society for Consumer Psychology (SCP) there is criticism even from </w:t>
      </w:r>
      <w:r w:rsidR="005339B8" w:rsidRPr="0003282B">
        <w:rPr>
          <w:i/>
          <w:sz w:val="24"/>
        </w:rPr>
        <w:t>within</w:t>
      </w:r>
      <w:r w:rsidRPr="0003282B">
        <w:rPr>
          <w:i/>
          <w:sz w:val="24"/>
        </w:rPr>
        <w:t xml:space="preserve"> that many of the studies are too narrow and theoretical. Nevertheless there are some useful concepts to pick and mix from.</w:t>
      </w:r>
    </w:p>
    <w:p w:rsidR="00A8291D" w:rsidRPr="008B643B" w:rsidRDefault="00A8291D" w:rsidP="004164E8">
      <w:pPr>
        <w:rPr>
          <w:b/>
          <w:sz w:val="24"/>
        </w:rPr>
      </w:pPr>
      <w:r w:rsidRPr="008B643B">
        <w:rPr>
          <w:b/>
          <w:sz w:val="24"/>
        </w:rPr>
        <w:t>Psychology</w:t>
      </w:r>
    </w:p>
    <w:p w:rsidR="00A8291D" w:rsidRPr="008340E6" w:rsidRDefault="00A8291D" w:rsidP="008340E6">
      <w:pPr>
        <w:pStyle w:val="ListParagraph"/>
        <w:numPr>
          <w:ilvl w:val="0"/>
          <w:numId w:val="13"/>
        </w:numPr>
        <w:spacing w:after="0"/>
        <w:rPr>
          <w:sz w:val="24"/>
        </w:rPr>
      </w:pPr>
      <w:r w:rsidRPr="008340E6">
        <w:rPr>
          <w:sz w:val="24"/>
        </w:rPr>
        <w:t>Behaviourism – conditioning, association</w:t>
      </w:r>
      <w:r w:rsidR="008B643B" w:rsidRPr="008340E6">
        <w:rPr>
          <w:sz w:val="24"/>
        </w:rPr>
        <w:t xml:space="preserve">, </w:t>
      </w:r>
      <w:r w:rsidR="005339B8" w:rsidRPr="008340E6">
        <w:rPr>
          <w:sz w:val="24"/>
        </w:rPr>
        <w:t>rewards</w:t>
      </w:r>
      <w:r w:rsidR="008B643B" w:rsidRPr="008340E6">
        <w:rPr>
          <w:sz w:val="24"/>
        </w:rPr>
        <w:t xml:space="preserve"> and punishments</w:t>
      </w:r>
      <w:r w:rsidR="00FD41CE" w:rsidRPr="008340E6">
        <w:rPr>
          <w:sz w:val="24"/>
        </w:rPr>
        <w:t>, shaping behaviour</w:t>
      </w:r>
    </w:p>
    <w:p w:rsidR="008F4142" w:rsidRPr="008340E6" w:rsidRDefault="008F4142" w:rsidP="008340E6">
      <w:pPr>
        <w:pStyle w:val="ListParagraph"/>
        <w:numPr>
          <w:ilvl w:val="0"/>
          <w:numId w:val="13"/>
        </w:numPr>
        <w:spacing w:after="0"/>
        <w:rPr>
          <w:sz w:val="24"/>
        </w:rPr>
      </w:pPr>
      <w:r w:rsidRPr="008340E6">
        <w:rPr>
          <w:sz w:val="24"/>
        </w:rPr>
        <w:t>Habit</w:t>
      </w:r>
    </w:p>
    <w:p w:rsidR="008B643B" w:rsidRPr="008340E6" w:rsidRDefault="008B643B" w:rsidP="008340E6">
      <w:pPr>
        <w:pStyle w:val="ListParagraph"/>
        <w:numPr>
          <w:ilvl w:val="0"/>
          <w:numId w:val="13"/>
        </w:numPr>
        <w:spacing w:after="0"/>
        <w:rPr>
          <w:sz w:val="24"/>
        </w:rPr>
      </w:pPr>
      <w:r w:rsidRPr="008340E6">
        <w:rPr>
          <w:sz w:val="24"/>
        </w:rPr>
        <w:t>Unconscious/psychodynamics (</w:t>
      </w:r>
      <w:r w:rsidR="005339B8" w:rsidRPr="008340E6">
        <w:rPr>
          <w:sz w:val="24"/>
        </w:rPr>
        <w:t>conflicting</w:t>
      </w:r>
      <w:r w:rsidRPr="008340E6">
        <w:rPr>
          <w:sz w:val="24"/>
        </w:rPr>
        <w:t xml:space="preserve"> elements and needs with the psyche)</w:t>
      </w:r>
      <w:r w:rsidR="00FD41CE" w:rsidRPr="008340E6">
        <w:rPr>
          <w:sz w:val="24"/>
        </w:rPr>
        <w:t xml:space="preserve"> Projection</w:t>
      </w:r>
    </w:p>
    <w:p w:rsidR="008F4142" w:rsidRPr="008340E6" w:rsidRDefault="00D03C6F" w:rsidP="008340E6">
      <w:pPr>
        <w:pStyle w:val="ListParagraph"/>
        <w:numPr>
          <w:ilvl w:val="0"/>
          <w:numId w:val="13"/>
        </w:numPr>
        <w:spacing w:after="0"/>
        <w:rPr>
          <w:sz w:val="24"/>
        </w:rPr>
      </w:pPr>
      <w:r w:rsidRPr="008340E6">
        <w:rPr>
          <w:sz w:val="24"/>
        </w:rPr>
        <w:t>Nonconscious</w:t>
      </w:r>
      <w:r w:rsidR="008F4142" w:rsidRPr="008340E6">
        <w:rPr>
          <w:sz w:val="24"/>
        </w:rPr>
        <w:t xml:space="preserve"> processing, systems 1 and 2, adaptive </w:t>
      </w:r>
      <w:r w:rsidRPr="008340E6">
        <w:rPr>
          <w:sz w:val="24"/>
        </w:rPr>
        <w:t>nonconscious</w:t>
      </w:r>
    </w:p>
    <w:p w:rsidR="008B643B" w:rsidRPr="008340E6" w:rsidRDefault="008B643B" w:rsidP="008340E6">
      <w:pPr>
        <w:pStyle w:val="ListParagraph"/>
        <w:numPr>
          <w:ilvl w:val="0"/>
          <w:numId w:val="13"/>
        </w:numPr>
        <w:spacing w:after="0"/>
        <w:rPr>
          <w:sz w:val="24"/>
        </w:rPr>
      </w:pPr>
      <w:r w:rsidRPr="008340E6">
        <w:rPr>
          <w:sz w:val="24"/>
        </w:rPr>
        <w:t>Gestalt, need for closure and completion</w:t>
      </w:r>
    </w:p>
    <w:p w:rsidR="00FD41CE" w:rsidRPr="008340E6" w:rsidRDefault="00FD41CE" w:rsidP="008340E6">
      <w:pPr>
        <w:pStyle w:val="ListParagraph"/>
        <w:numPr>
          <w:ilvl w:val="0"/>
          <w:numId w:val="13"/>
        </w:numPr>
        <w:spacing w:after="0"/>
        <w:rPr>
          <w:sz w:val="24"/>
        </w:rPr>
      </w:pPr>
      <w:r w:rsidRPr="008340E6">
        <w:rPr>
          <w:sz w:val="24"/>
        </w:rPr>
        <w:lastRenderedPageBreak/>
        <w:t>Socialisation; psychosocial development, self-esteem</w:t>
      </w:r>
    </w:p>
    <w:p w:rsidR="00FD41CE" w:rsidRPr="008340E6" w:rsidRDefault="005339B8" w:rsidP="008340E6">
      <w:pPr>
        <w:pStyle w:val="ListParagraph"/>
        <w:numPr>
          <w:ilvl w:val="0"/>
          <w:numId w:val="13"/>
        </w:numPr>
        <w:spacing w:after="0"/>
        <w:rPr>
          <w:sz w:val="24"/>
        </w:rPr>
      </w:pPr>
      <w:r w:rsidRPr="008340E6">
        <w:rPr>
          <w:sz w:val="24"/>
        </w:rPr>
        <w:t>Life stages</w:t>
      </w:r>
      <w:r w:rsidR="00FD41CE" w:rsidRPr="008340E6">
        <w:rPr>
          <w:sz w:val="24"/>
        </w:rPr>
        <w:t xml:space="preserve"> (physical, emotional social and psychological development)</w:t>
      </w:r>
      <w:r w:rsidR="00E25B02" w:rsidRPr="008340E6">
        <w:rPr>
          <w:sz w:val="24"/>
        </w:rPr>
        <w:t xml:space="preserve"> and </w:t>
      </w:r>
      <w:r w:rsidRPr="008340E6">
        <w:rPr>
          <w:sz w:val="24"/>
        </w:rPr>
        <w:t>transitions</w:t>
      </w:r>
    </w:p>
    <w:p w:rsidR="00FD41CE" w:rsidRPr="008340E6" w:rsidRDefault="00FD41CE" w:rsidP="008340E6">
      <w:pPr>
        <w:pStyle w:val="ListParagraph"/>
        <w:numPr>
          <w:ilvl w:val="0"/>
          <w:numId w:val="13"/>
        </w:numPr>
        <w:spacing w:after="0"/>
        <w:rPr>
          <w:sz w:val="24"/>
        </w:rPr>
      </w:pPr>
      <w:r w:rsidRPr="008340E6">
        <w:rPr>
          <w:sz w:val="24"/>
        </w:rPr>
        <w:t>Emotions – universal evolutionary function, Plutchik theory</w:t>
      </w:r>
      <w:r w:rsidR="00E25B02" w:rsidRPr="008340E6">
        <w:rPr>
          <w:sz w:val="24"/>
        </w:rPr>
        <w:t>, emotional intelligence</w:t>
      </w:r>
      <w:r w:rsidR="0003282B" w:rsidRPr="008340E6">
        <w:rPr>
          <w:sz w:val="24"/>
        </w:rPr>
        <w:t>, facial coding</w:t>
      </w:r>
    </w:p>
    <w:p w:rsidR="00FD41CE" w:rsidRPr="008340E6" w:rsidRDefault="00FD41CE" w:rsidP="008340E6">
      <w:pPr>
        <w:pStyle w:val="ListParagraph"/>
        <w:numPr>
          <w:ilvl w:val="0"/>
          <w:numId w:val="13"/>
        </w:numPr>
        <w:spacing w:after="0"/>
        <w:rPr>
          <w:sz w:val="24"/>
        </w:rPr>
      </w:pPr>
      <w:r w:rsidRPr="008340E6">
        <w:rPr>
          <w:sz w:val="24"/>
        </w:rPr>
        <w:t>Theories of motivation; Maslow, approach avoidance, Instincts and drives</w:t>
      </w:r>
      <w:r w:rsidR="0003282B" w:rsidRPr="008340E6">
        <w:rPr>
          <w:sz w:val="24"/>
        </w:rPr>
        <w:t>, Herzberg</w:t>
      </w:r>
      <w:r w:rsidR="007C74C2" w:rsidRPr="008340E6">
        <w:rPr>
          <w:sz w:val="24"/>
        </w:rPr>
        <w:t xml:space="preserve"> (employees)</w:t>
      </w:r>
    </w:p>
    <w:p w:rsidR="00FD41CE" w:rsidRPr="008340E6" w:rsidRDefault="00FD41CE" w:rsidP="008340E6">
      <w:pPr>
        <w:pStyle w:val="ListParagraph"/>
        <w:numPr>
          <w:ilvl w:val="0"/>
          <w:numId w:val="13"/>
        </w:numPr>
        <w:spacing w:after="0"/>
        <w:rPr>
          <w:sz w:val="24"/>
        </w:rPr>
      </w:pPr>
      <w:r w:rsidRPr="008340E6">
        <w:rPr>
          <w:sz w:val="24"/>
        </w:rPr>
        <w:t>Cognitive psychology: attention, processing of stimuli</w:t>
      </w:r>
      <w:r w:rsidR="005339B8" w:rsidRPr="008340E6">
        <w:rPr>
          <w:sz w:val="24"/>
        </w:rPr>
        <w:t>, memory</w:t>
      </w:r>
      <w:r w:rsidRPr="008340E6">
        <w:rPr>
          <w:sz w:val="24"/>
        </w:rPr>
        <w:t xml:space="preserve">, decision-making </w:t>
      </w:r>
    </w:p>
    <w:p w:rsidR="00FD41CE" w:rsidRPr="008340E6" w:rsidRDefault="00FD41CE" w:rsidP="008340E6">
      <w:pPr>
        <w:pStyle w:val="ListParagraph"/>
        <w:numPr>
          <w:ilvl w:val="0"/>
          <w:numId w:val="13"/>
        </w:numPr>
        <w:spacing w:after="0"/>
        <w:rPr>
          <w:sz w:val="24"/>
        </w:rPr>
      </w:pPr>
      <w:r w:rsidRPr="008340E6">
        <w:rPr>
          <w:sz w:val="24"/>
        </w:rPr>
        <w:t>Neurolinguistic Programming</w:t>
      </w:r>
    </w:p>
    <w:p w:rsidR="00E25B02" w:rsidRPr="008340E6" w:rsidRDefault="00E25B02" w:rsidP="008340E6">
      <w:pPr>
        <w:pStyle w:val="ListParagraph"/>
        <w:numPr>
          <w:ilvl w:val="0"/>
          <w:numId w:val="13"/>
        </w:numPr>
        <w:spacing w:after="0"/>
        <w:rPr>
          <w:sz w:val="24"/>
        </w:rPr>
      </w:pPr>
      <w:r w:rsidRPr="008340E6">
        <w:rPr>
          <w:sz w:val="24"/>
        </w:rPr>
        <w:t>Transactional analysis</w:t>
      </w:r>
    </w:p>
    <w:p w:rsidR="00FD41CE" w:rsidRPr="008340E6" w:rsidRDefault="00FD41CE" w:rsidP="008340E6">
      <w:pPr>
        <w:pStyle w:val="ListParagraph"/>
        <w:numPr>
          <w:ilvl w:val="0"/>
          <w:numId w:val="13"/>
        </w:numPr>
        <w:spacing w:after="0"/>
        <w:rPr>
          <w:sz w:val="24"/>
        </w:rPr>
      </w:pPr>
      <w:r w:rsidRPr="008340E6">
        <w:rPr>
          <w:sz w:val="24"/>
        </w:rPr>
        <w:t>Organisational psychology</w:t>
      </w:r>
    </w:p>
    <w:p w:rsidR="00E25B02" w:rsidRPr="008340E6" w:rsidRDefault="00E25B02" w:rsidP="008340E6">
      <w:pPr>
        <w:pStyle w:val="ListParagraph"/>
        <w:numPr>
          <w:ilvl w:val="0"/>
          <w:numId w:val="13"/>
        </w:numPr>
        <w:spacing w:after="0"/>
        <w:rPr>
          <w:sz w:val="24"/>
        </w:rPr>
      </w:pPr>
      <w:r w:rsidRPr="008340E6">
        <w:rPr>
          <w:sz w:val="24"/>
        </w:rPr>
        <w:t>Family theory</w:t>
      </w:r>
    </w:p>
    <w:p w:rsidR="006306C0" w:rsidRPr="008340E6" w:rsidRDefault="006306C0" w:rsidP="008340E6">
      <w:pPr>
        <w:pStyle w:val="ListParagraph"/>
        <w:numPr>
          <w:ilvl w:val="0"/>
          <w:numId w:val="13"/>
        </w:numPr>
        <w:spacing w:after="0"/>
        <w:rPr>
          <w:sz w:val="24"/>
        </w:rPr>
      </w:pPr>
      <w:r w:rsidRPr="008340E6">
        <w:rPr>
          <w:sz w:val="24"/>
        </w:rPr>
        <w:t xml:space="preserve">Models of </w:t>
      </w:r>
      <w:r w:rsidR="005339B8" w:rsidRPr="008340E6">
        <w:rPr>
          <w:sz w:val="24"/>
        </w:rPr>
        <w:t>behaviour</w:t>
      </w:r>
      <w:r w:rsidRPr="008340E6">
        <w:rPr>
          <w:sz w:val="24"/>
        </w:rPr>
        <w:t xml:space="preserve"> change</w:t>
      </w:r>
    </w:p>
    <w:p w:rsidR="00FD41CE" w:rsidRPr="008340E6" w:rsidRDefault="00FD41CE" w:rsidP="008340E6">
      <w:pPr>
        <w:pStyle w:val="ListParagraph"/>
        <w:numPr>
          <w:ilvl w:val="0"/>
          <w:numId w:val="13"/>
        </w:numPr>
        <w:spacing w:after="0"/>
        <w:rPr>
          <w:sz w:val="24"/>
        </w:rPr>
      </w:pPr>
      <w:r w:rsidRPr="008340E6">
        <w:rPr>
          <w:sz w:val="24"/>
        </w:rPr>
        <w:t xml:space="preserve">Social psychology: group dynamics, social influence, </w:t>
      </w:r>
      <w:r w:rsidR="00E25B02" w:rsidRPr="008340E6">
        <w:rPr>
          <w:sz w:val="24"/>
        </w:rPr>
        <w:t xml:space="preserve">reference groups, </w:t>
      </w:r>
      <w:r w:rsidRPr="008340E6">
        <w:rPr>
          <w:sz w:val="24"/>
        </w:rPr>
        <w:t xml:space="preserve">mass psychology, collective </w:t>
      </w:r>
      <w:r w:rsidR="005339B8" w:rsidRPr="008340E6">
        <w:rPr>
          <w:sz w:val="24"/>
        </w:rPr>
        <w:t>unconscious</w:t>
      </w:r>
      <w:r w:rsidR="00E25B02" w:rsidRPr="008340E6">
        <w:rPr>
          <w:sz w:val="24"/>
        </w:rPr>
        <w:t xml:space="preserve">, social </w:t>
      </w:r>
      <w:r w:rsidR="005339B8" w:rsidRPr="008340E6">
        <w:rPr>
          <w:sz w:val="24"/>
        </w:rPr>
        <w:t>identity</w:t>
      </w:r>
      <w:r w:rsidR="00E25B02" w:rsidRPr="008340E6">
        <w:rPr>
          <w:sz w:val="24"/>
        </w:rPr>
        <w:t>, affiliation</w:t>
      </w:r>
    </w:p>
    <w:p w:rsidR="006306C0" w:rsidRDefault="006306C0" w:rsidP="00FD41CE">
      <w:pPr>
        <w:rPr>
          <w:b/>
          <w:sz w:val="24"/>
        </w:rPr>
      </w:pPr>
    </w:p>
    <w:p w:rsidR="006306C0" w:rsidRDefault="006306C0" w:rsidP="00FD41CE">
      <w:pPr>
        <w:rPr>
          <w:b/>
          <w:sz w:val="24"/>
        </w:rPr>
      </w:pPr>
      <w:r>
        <w:rPr>
          <w:b/>
          <w:sz w:val="24"/>
        </w:rPr>
        <w:t>Behavioural economics</w:t>
      </w:r>
    </w:p>
    <w:p w:rsidR="006306C0" w:rsidRPr="006306C0" w:rsidRDefault="006306C0" w:rsidP="00FD41CE">
      <w:pPr>
        <w:rPr>
          <w:sz w:val="24"/>
        </w:rPr>
      </w:pPr>
      <w:r w:rsidRPr="006306C0">
        <w:rPr>
          <w:sz w:val="24"/>
        </w:rPr>
        <w:t xml:space="preserve">Heuristics, context, biases, </w:t>
      </w:r>
      <w:r>
        <w:rPr>
          <w:sz w:val="24"/>
        </w:rPr>
        <w:t>cognitive science, decision-making, shaping behaviour</w:t>
      </w:r>
    </w:p>
    <w:p w:rsidR="00E25B02" w:rsidRDefault="00E25B02" w:rsidP="00FD41CE">
      <w:pPr>
        <w:rPr>
          <w:b/>
          <w:sz w:val="24"/>
        </w:rPr>
      </w:pPr>
      <w:r>
        <w:rPr>
          <w:b/>
          <w:sz w:val="24"/>
        </w:rPr>
        <w:t>Social and Cultural</w:t>
      </w:r>
    </w:p>
    <w:p w:rsidR="00E25B02" w:rsidRDefault="00FD41CE" w:rsidP="00FD41CE">
      <w:pPr>
        <w:rPr>
          <w:sz w:val="24"/>
        </w:rPr>
      </w:pPr>
      <w:r w:rsidRPr="00E25B02">
        <w:rPr>
          <w:sz w:val="24"/>
        </w:rPr>
        <w:t>Semiotics and cultural analysis</w:t>
      </w:r>
      <w:r w:rsidR="00E25B02" w:rsidRPr="00E25B02">
        <w:rPr>
          <w:sz w:val="24"/>
        </w:rPr>
        <w:t xml:space="preserve">, ethnography, </w:t>
      </w:r>
      <w:r w:rsidR="005339B8">
        <w:rPr>
          <w:sz w:val="24"/>
        </w:rPr>
        <w:t>anthropology,</w:t>
      </w:r>
      <w:r w:rsidR="005339B8" w:rsidRPr="00E25B02">
        <w:rPr>
          <w:sz w:val="24"/>
        </w:rPr>
        <w:t xml:space="preserve"> archetypes</w:t>
      </w:r>
      <w:r w:rsidR="00E25B02" w:rsidRPr="00E25B02">
        <w:rPr>
          <w:sz w:val="24"/>
        </w:rPr>
        <w:t>, symbols</w:t>
      </w:r>
      <w:r w:rsidR="005339B8" w:rsidRPr="00E25B02">
        <w:rPr>
          <w:sz w:val="24"/>
        </w:rPr>
        <w:t>, belief</w:t>
      </w:r>
      <w:r w:rsidR="00E25B02" w:rsidRPr="00E25B02">
        <w:rPr>
          <w:sz w:val="24"/>
        </w:rPr>
        <w:t xml:space="preserve"> systems, control systems, social structures</w:t>
      </w:r>
      <w:r w:rsidR="006306C0">
        <w:rPr>
          <w:sz w:val="24"/>
        </w:rPr>
        <w:t xml:space="preserve">, </w:t>
      </w:r>
      <w:r w:rsidR="0003282B">
        <w:rPr>
          <w:sz w:val="24"/>
        </w:rPr>
        <w:t xml:space="preserve">traditions, trends, </w:t>
      </w:r>
      <w:r w:rsidR="006306C0">
        <w:rPr>
          <w:sz w:val="24"/>
        </w:rPr>
        <w:t xml:space="preserve">the role of </w:t>
      </w:r>
      <w:r w:rsidR="005339B8">
        <w:rPr>
          <w:sz w:val="24"/>
        </w:rPr>
        <w:t>institutions</w:t>
      </w:r>
      <w:r w:rsidR="006306C0">
        <w:rPr>
          <w:sz w:val="24"/>
        </w:rPr>
        <w:t xml:space="preserve"> and political systems, etc.</w:t>
      </w:r>
    </w:p>
    <w:p w:rsidR="008340E6" w:rsidRDefault="005F16A7" w:rsidP="00FD41CE">
      <w:pPr>
        <w:rPr>
          <w:b/>
          <w:sz w:val="24"/>
        </w:rPr>
      </w:pPr>
      <w:r w:rsidRPr="005F16A7">
        <w:rPr>
          <w:b/>
          <w:sz w:val="24"/>
        </w:rPr>
        <w:t>Notice that many of the theories or models have an implicit rationale about the type of method you should use in order to work with them.</w:t>
      </w:r>
      <w:r w:rsidR="008340E6">
        <w:rPr>
          <w:b/>
          <w:sz w:val="24"/>
        </w:rPr>
        <w:t xml:space="preserve"> </w:t>
      </w:r>
      <w:r w:rsidR="00A70DE9">
        <w:rPr>
          <w:b/>
          <w:sz w:val="24"/>
        </w:rPr>
        <w:t>For example:</w:t>
      </w:r>
    </w:p>
    <w:p w:rsidR="005F16A7" w:rsidRPr="00A70DE9" w:rsidRDefault="008340E6" w:rsidP="00A70DE9">
      <w:pPr>
        <w:pStyle w:val="ListParagraph"/>
        <w:numPr>
          <w:ilvl w:val="0"/>
          <w:numId w:val="14"/>
        </w:numPr>
        <w:rPr>
          <w:sz w:val="24"/>
        </w:rPr>
      </w:pPr>
      <w:r w:rsidRPr="00A70DE9">
        <w:rPr>
          <w:sz w:val="24"/>
        </w:rPr>
        <w:t>If they are about the nonconscious (out of awareness) you may need projectives, implicit association or neuroscience.</w:t>
      </w:r>
    </w:p>
    <w:p w:rsidR="008340E6" w:rsidRPr="00A70DE9" w:rsidRDefault="008340E6" w:rsidP="00A70DE9">
      <w:pPr>
        <w:pStyle w:val="ListParagraph"/>
        <w:numPr>
          <w:ilvl w:val="0"/>
          <w:numId w:val="14"/>
        </w:numPr>
        <w:rPr>
          <w:sz w:val="24"/>
        </w:rPr>
      </w:pPr>
      <w:r w:rsidRPr="00A70DE9">
        <w:rPr>
          <w:sz w:val="24"/>
        </w:rPr>
        <w:t xml:space="preserve">If they are to do with habitual </w:t>
      </w:r>
      <w:r w:rsidR="001A124A" w:rsidRPr="00A70DE9">
        <w:rPr>
          <w:sz w:val="24"/>
        </w:rPr>
        <w:t>behaviour</w:t>
      </w:r>
      <w:r w:rsidRPr="00A70DE9">
        <w:rPr>
          <w:sz w:val="24"/>
        </w:rPr>
        <w:t xml:space="preserve"> you will need to track and capture that behaviour</w:t>
      </w:r>
    </w:p>
    <w:p w:rsidR="008340E6" w:rsidRDefault="008340E6" w:rsidP="00A70DE9">
      <w:pPr>
        <w:pStyle w:val="ListParagraph"/>
        <w:numPr>
          <w:ilvl w:val="0"/>
          <w:numId w:val="14"/>
        </w:numPr>
        <w:rPr>
          <w:sz w:val="24"/>
        </w:rPr>
      </w:pPr>
      <w:r w:rsidRPr="00A70DE9">
        <w:rPr>
          <w:sz w:val="24"/>
        </w:rPr>
        <w:t xml:space="preserve">If they are about decision-making </w:t>
      </w:r>
      <w:r w:rsidR="00A70DE9" w:rsidRPr="00A70DE9">
        <w:rPr>
          <w:sz w:val="24"/>
        </w:rPr>
        <w:t>you will ideally want to follow the influences in the process as they happen in a longitudinal format</w:t>
      </w:r>
    </w:p>
    <w:p w:rsidR="001A124A" w:rsidRPr="00A70DE9" w:rsidRDefault="001A124A" w:rsidP="00A70DE9">
      <w:pPr>
        <w:pStyle w:val="ListParagraph"/>
        <w:numPr>
          <w:ilvl w:val="0"/>
          <w:numId w:val="14"/>
        </w:numPr>
        <w:rPr>
          <w:sz w:val="24"/>
        </w:rPr>
      </w:pPr>
      <w:r>
        <w:rPr>
          <w:sz w:val="24"/>
        </w:rPr>
        <w:t>If they are about cultural influences you will need to identify and analyse them rather than use an interviewing method.</w:t>
      </w:r>
    </w:p>
    <w:p w:rsidR="005F16A7" w:rsidRPr="00A70DE9" w:rsidRDefault="005F16A7" w:rsidP="00FD41CE">
      <w:pPr>
        <w:rPr>
          <w:sz w:val="24"/>
        </w:rPr>
      </w:pPr>
    </w:p>
    <w:p w:rsidR="00901131" w:rsidRDefault="00901131">
      <w:pPr>
        <w:rPr>
          <w:sz w:val="28"/>
        </w:rPr>
      </w:pPr>
    </w:p>
    <w:p w:rsidR="00901131" w:rsidRDefault="00901131">
      <w:pPr>
        <w:rPr>
          <w:sz w:val="28"/>
        </w:rPr>
      </w:pPr>
    </w:p>
    <w:sectPr w:rsidR="00901131" w:rsidSect="00597BD8">
      <w:footerReference w:type="default" r:id="rId18"/>
      <w:pgSz w:w="11906" w:h="16838"/>
      <w:pgMar w:top="1134" w:right="1440" w:bottom="1134" w:left="1440" w:header="708" w:footer="708" w:gutter="0"/>
      <w:pgBorders w:offsetFrom="page">
        <w:top w:val="single" w:sz="4" w:space="24" w:color="8DB3E2" w:themeColor="text2" w:themeTint="66"/>
        <w:bottom w:val="single" w:sz="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49" w:rsidRDefault="00533049" w:rsidP="007262F0">
      <w:pPr>
        <w:spacing w:after="0" w:line="240" w:lineRule="auto"/>
      </w:pPr>
      <w:r>
        <w:separator/>
      </w:r>
    </w:p>
  </w:endnote>
  <w:endnote w:type="continuationSeparator" w:id="0">
    <w:p w:rsidR="00533049" w:rsidRDefault="00533049" w:rsidP="0072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F0" w:rsidRPr="007262F0" w:rsidRDefault="007262F0">
    <w:pPr>
      <w:pStyle w:val="Footer"/>
      <w:rPr>
        <w:color w:val="0070C0"/>
        <w:sz w:val="20"/>
      </w:rPr>
    </w:pPr>
    <w:r w:rsidRPr="007262F0">
      <w:rPr>
        <w:color w:val="0070C0"/>
        <w:sz w:val="20"/>
      </w:rPr>
      <w:t xml:space="preserve">QualitativeMind from Genesis Consulting  </w:t>
    </w:r>
    <w:r>
      <w:rPr>
        <w:color w:val="0070C0"/>
        <w:sz w:val="20"/>
      </w:rPr>
      <w:t xml:space="preserve">        </w:t>
    </w:r>
    <w:r w:rsidRPr="007262F0">
      <w:rPr>
        <w:color w:val="0070C0"/>
        <w:sz w:val="20"/>
      </w:rPr>
      <w:t xml:space="preserve"> Joanna Chrzanowska, FMRS  </w:t>
    </w:r>
    <w:r>
      <w:rPr>
        <w:color w:val="0070C0"/>
        <w:sz w:val="20"/>
      </w:rPr>
      <w:t xml:space="preserve">    </w:t>
    </w:r>
    <w:hyperlink r:id="rId1" w:history="1">
      <w:r w:rsidRPr="007262F0">
        <w:rPr>
          <w:rStyle w:val="Hyperlink"/>
          <w:sz w:val="20"/>
        </w:rPr>
        <w:t>joanna@qualitativemind.com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49" w:rsidRDefault="00533049" w:rsidP="007262F0">
      <w:pPr>
        <w:spacing w:after="0" w:line="240" w:lineRule="auto"/>
      </w:pPr>
      <w:r>
        <w:separator/>
      </w:r>
    </w:p>
  </w:footnote>
  <w:footnote w:type="continuationSeparator" w:id="0">
    <w:p w:rsidR="00533049" w:rsidRDefault="00533049" w:rsidP="007262F0">
      <w:pPr>
        <w:spacing w:after="0" w:line="240" w:lineRule="auto"/>
      </w:pPr>
      <w:r>
        <w:continuationSeparator/>
      </w:r>
    </w:p>
  </w:footnote>
  <w:footnote w:id="1">
    <w:p w:rsidR="00901131" w:rsidRPr="00901131" w:rsidRDefault="00901131">
      <w:pPr>
        <w:pStyle w:val="FootnoteText"/>
        <w:rPr>
          <w:lang w:val="en-GB"/>
        </w:rPr>
      </w:pPr>
      <w:r>
        <w:rPr>
          <w:rStyle w:val="FootnoteReference"/>
        </w:rPr>
        <w:footnoteRef/>
      </w:r>
      <w:r>
        <w:t xml:space="preserve"> </w:t>
      </w:r>
      <w:r>
        <w:rPr>
          <w:lang w:val="en-GB"/>
        </w:rPr>
        <w:t>There are technical differences between theories, models and conceptual frameworks but we won’t go into that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A47"/>
    <w:multiLevelType w:val="hybridMultilevel"/>
    <w:tmpl w:val="769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65608"/>
    <w:multiLevelType w:val="multilevel"/>
    <w:tmpl w:val="634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398E"/>
    <w:multiLevelType w:val="hybridMultilevel"/>
    <w:tmpl w:val="494EAC2E"/>
    <w:lvl w:ilvl="0" w:tplc="A5CAE66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AB1A69"/>
    <w:multiLevelType w:val="hybridMultilevel"/>
    <w:tmpl w:val="A40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C1204"/>
    <w:multiLevelType w:val="hybridMultilevel"/>
    <w:tmpl w:val="9C665F8E"/>
    <w:lvl w:ilvl="0" w:tplc="A5CAE66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C66BAB"/>
    <w:multiLevelType w:val="hybridMultilevel"/>
    <w:tmpl w:val="795AD95E"/>
    <w:lvl w:ilvl="0" w:tplc="6A40A1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871FA2"/>
    <w:multiLevelType w:val="hybridMultilevel"/>
    <w:tmpl w:val="78A6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F575DC"/>
    <w:multiLevelType w:val="hybridMultilevel"/>
    <w:tmpl w:val="B168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44FF9"/>
    <w:multiLevelType w:val="hybridMultilevel"/>
    <w:tmpl w:val="494EAC2E"/>
    <w:lvl w:ilvl="0" w:tplc="A5CAE66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0B6EDD"/>
    <w:multiLevelType w:val="hybridMultilevel"/>
    <w:tmpl w:val="C24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1D25AE"/>
    <w:multiLevelType w:val="hybridMultilevel"/>
    <w:tmpl w:val="9B12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E0981"/>
    <w:multiLevelType w:val="hybridMultilevel"/>
    <w:tmpl w:val="8F12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2E2BCA"/>
    <w:multiLevelType w:val="hybridMultilevel"/>
    <w:tmpl w:val="3FE8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F0005C"/>
    <w:multiLevelType w:val="hybridMultilevel"/>
    <w:tmpl w:val="F91C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12"/>
  </w:num>
  <w:num w:numId="6">
    <w:abstractNumId w:val="10"/>
  </w:num>
  <w:num w:numId="7">
    <w:abstractNumId w:val="7"/>
  </w:num>
  <w:num w:numId="8">
    <w:abstractNumId w:val="9"/>
  </w:num>
  <w:num w:numId="9">
    <w:abstractNumId w:val="5"/>
  </w:num>
  <w:num w:numId="10">
    <w:abstractNumId w:val="6"/>
  </w:num>
  <w:num w:numId="11">
    <w:abstractNumId w:val="0"/>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EB"/>
    <w:rsid w:val="0000247F"/>
    <w:rsid w:val="00004C5A"/>
    <w:rsid w:val="00007037"/>
    <w:rsid w:val="000078BF"/>
    <w:rsid w:val="00011F1D"/>
    <w:rsid w:val="00013B23"/>
    <w:rsid w:val="00015539"/>
    <w:rsid w:val="00015A63"/>
    <w:rsid w:val="00016141"/>
    <w:rsid w:val="00020979"/>
    <w:rsid w:val="00020A98"/>
    <w:rsid w:val="00021544"/>
    <w:rsid w:val="00021F35"/>
    <w:rsid w:val="00024240"/>
    <w:rsid w:val="00030121"/>
    <w:rsid w:val="00030FD3"/>
    <w:rsid w:val="000312E6"/>
    <w:rsid w:val="000314AB"/>
    <w:rsid w:val="00031E84"/>
    <w:rsid w:val="0003282B"/>
    <w:rsid w:val="00041334"/>
    <w:rsid w:val="000420A8"/>
    <w:rsid w:val="000430FE"/>
    <w:rsid w:val="0004448B"/>
    <w:rsid w:val="000455CE"/>
    <w:rsid w:val="00045FD4"/>
    <w:rsid w:val="00046506"/>
    <w:rsid w:val="00047A57"/>
    <w:rsid w:val="00050EBE"/>
    <w:rsid w:val="00054310"/>
    <w:rsid w:val="00054662"/>
    <w:rsid w:val="00054DBD"/>
    <w:rsid w:val="00056990"/>
    <w:rsid w:val="00057C09"/>
    <w:rsid w:val="00060567"/>
    <w:rsid w:val="00064D95"/>
    <w:rsid w:val="0007133F"/>
    <w:rsid w:val="00073C82"/>
    <w:rsid w:val="000742E3"/>
    <w:rsid w:val="00077457"/>
    <w:rsid w:val="000804D1"/>
    <w:rsid w:val="0008134C"/>
    <w:rsid w:val="00084FF6"/>
    <w:rsid w:val="00095305"/>
    <w:rsid w:val="00096165"/>
    <w:rsid w:val="00097834"/>
    <w:rsid w:val="00097E01"/>
    <w:rsid w:val="000A0E65"/>
    <w:rsid w:val="000A13EC"/>
    <w:rsid w:val="000A4775"/>
    <w:rsid w:val="000A49F5"/>
    <w:rsid w:val="000A57ED"/>
    <w:rsid w:val="000B4BFC"/>
    <w:rsid w:val="000B659D"/>
    <w:rsid w:val="000B748C"/>
    <w:rsid w:val="000C00AD"/>
    <w:rsid w:val="000C0690"/>
    <w:rsid w:val="000C25E6"/>
    <w:rsid w:val="000C2EF4"/>
    <w:rsid w:val="000C5214"/>
    <w:rsid w:val="000D7CB6"/>
    <w:rsid w:val="000E0DBB"/>
    <w:rsid w:val="000E0FD5"/>
    <w:rsid w:val="000E1E46"/>
    <w:rsid w:val="000E5909"/>
    <w:rsid w:val="000E63FF"/>
    <w:rsid w:val="000F14DB"/>
    <w:rsid w:val="000F4D65"/>
    <w:rsid w:val="000F5158"/>
    <w:rsid w:val="001011C1"/>
    <w:rsid w:val="00101CBA"/>
    <w:rsid w:val="0010409B"/>
    <w:rsid w:val="001153AC"/>
    <w:rsid w:val="001174A9"/>
    <w:rsid w:val="0012141A"/>
    <w:rsid w:val="001219BF"/>
    <w:rsid w:val="00122C9B"/>
    <w:rsid w:val="00123080"/>
    <w:rsid w:val="00123A0E"/>
    <w:rsid w:val="00124150"/>
    <w:rsid w:val="00125BA6"/>
    <w:rsid w:val="001271AE"/>
    <w:rsid w:val="00130044"/>
    <w:rsid w:val="00133C38"/>
    <w:rsid w:val="00134828"/>
    <w:rsid w:val="00134885"/>
    <w:rsid w:val="00134F9F"/>
    <w:rsid w:val="00135E62"/>
    <w:rsid w:val="001365B6"/>
    <w:rsid w:val="00137533"/>
    <w:rsid w:val="00137B55"/>
    <w:rsid w:val="001401C2"/>
    <w:rsid w:val="00147E64"/>
    <w:rsid w:val="00154351"/>
    <w:rsid w:val="001566E0"/>
    <w:rsid w:val="00162660"/>
    <w:rsid w:val="00163E52"/>
    <w:rsid w:val="00167042"/>
    <w:rsid w:val="00175F84"/>
    <w:rsid w:val="00181068"/>
    <w:rsid w:val="00183F66"/>
    <w:rsid w:val="00187002"/>
    <w:rsid w:val="001916B2"/>
    <w:rsid w:val="00193B60"/>
    <w:rsid w:val="00193C28"/>
    <w:rsid w:val="00194855"/>
    <w:rsid w:val="0019740B"/>
    <w:rsid w:val="001A124A"/>
    <w:rsid w:val="001A126A"/>
    <w:rsid w:val="001A2493"/>
    <w:rsid w:val="001A53F9"/>
    <w:rsid w:val="001A564A"/>
    <w:rsid w:val="001A604B"/>
    <w:rsid w:val="001A742F"/>
    <w:rsid w:val="001B04AB"/>
    <w:rsid w:val="001B1C87"/>
    <w:rsid w:val="001B1F3A"/>
    <w:rsid w:val="001B273A"/>
    <w:rsid w:val="001B4425"/>
    <w:rsid w:val="001C07AB"/>
    <w:rsid w:val="001C166B"/>
    <w:rsid w:val="001C526C"/>
    <w:rsid w:val="001C77D1"/>
    <w:rsid w:val="001D00FC"/>
    <w:rsid w:val="001D1015"/>
    <w:rsid w:val="001D15C6"/>
    <w:rsid w:val="001D22D4"/>
    <w:rsid w:val="001D361A"/>
    <w:rsid w:val="001D7ADF"/>
    <w:rsid w:val="001E0DBE"/>
    <w:rsid w:val="001F07F1"/>
    <w:rsid w:val="001F1FD5"/>
    <w:rsid w:val="001F3225"/>
    <w:rsid w:val="001F57A6"/>
    <w:rsid w:val="00200EFE"/>
    <w:rsid w:val="00204C63"/>
    <w:rsid w:val="00205142"/>
    <w:rsid w:val="002205E8"/>
    <w:rsid w:val="00224ABD"/>
    <w:rsid w:val="00225098"/>
    <w:rsid w:val="00227FE2"/>
    <w:rsid w:val="00230097"/>
    <w:rsid w:val="002301AB"/>
    <w:rsid w:val="002306F3"/>
    <w:rsid w:val="00233116"/>
    <w:rsid w:val="0023514B"/>
    <w:rsid w:val="002366FA"/>
    <w:rsid w:val="00236FF5"/>
    <w:rsid w:val="002429FE"/>
    <w:rsid w:val="002454C8"/>
    <w:rsid w:val="00254F58"/>
    <w:rsid w:val="00257841"/>
    <w:rsid w:val="002656A9"/>
    <w:rsid w:val="00275AE9"/>
    <w:rsid w:val="0027673C"/>
    <w:rsid w:val="00280C75"/>
    <w:rsid w:val="00281B84"/>
    <w:rsid w:val="00284909"/>
    <w:rsid w:val="00295BA7"/>
    <w:rsid w:val="00297A7F"/>
    <w:rsid w:val="002A3263"/>
    <w:rsid w:val="002A4B48"/>
    <w:rsid w:val="002A622A"/>
    <w:rsid w:val="002A718F"/>
    <w:rsid w:val="002B24E9"/>
    <w:rsid w:val="002B4C3C"/>
    <w:rsid w:val="002B5810"/>
    <w:rsid w:val="002B624D"/>
    <w:rsid w:val="002C0E8E"/>
    <w:rsid w:val="002C1174"/>
    <w:rsid w:val="002C1FB6"/>
    <w:rsid w:val="002C205F"/>
    <w:rsid w:val="002C428C"/>
    <w:rsid w:val="002C6136"/>
    <w:rsid w:val="002D14C3"/>
    <w:rsid w:val="002D1CFE"/>
    <w:rsid w:val="002D27D7"/>
    <w:rsid w:val="002D2AD8"/>
    <w:rsid w:val="002D34E1"/>
    <w:rsid w:val="002D3A14"/>
    <w:rsid w:val="002D5DCB"/>
    <w:rsid w:val="002D6F4D"/>
    <w:rsid w:val="002E37DA"/>
    <w:rsid w:val="002E7241"/>
    <w:rsid w:val="002F011B"/>
    <w:rsid w:val="002F0A67"/>
    <w:rsid w:val="002F0C43"/>
    <w:rsid w:val="002F2EDB"/>
    <w:rsid w:val="002F38BE"/>
    <w:rsid w:val="002F5F02"/>
    <w:rsid w:val="00300B42"/>
    <w:rsid w:val="00302431"/>
    <w:rsid w:val="00302EF6"/>
    <w:rsid w:val="0030597E"/>
    <w:rsid w:val="0030743C"/>
    <w:rsid w:val="003136D0"/>
    <w:rsid w:val="00314090"/>
    <w:rsid w:val="003142CF"/>
    <w:rsid w:val="003148EF"/>
    <w:rsid w:val="0031519F"/>
    <w:rsid w:val="00316F12"/>
    <w:rsid w:val="003205FF"/>
    <w:rsid w:val="0032097E"/>
    <w:rsid w:val="00321ECA"/>
    <w:rsid w:val="00322EA2"/>
    <w:rsid w:val="00322F91"/>
    <w:rsid w:val="0032539F"/>
    <w:rsid w:val="00326B01"/>
    <w:rsid w:val="0032775A"/>
    <w:rsid w:val="00330282"/>
    <w:rsid w:val="003303AE"/>
    <w:rsid w:val="003331AA"/>
    <w:rsid w:val="00336C2C"/>
    <w:rsid w:val="00337627"/>
    <w:rsid w:val="003377DB"/>
    <w:rsid w:val="003406CA"/>
    <w:rsid w:val="0034159A"/>
    <w:rsid w:val="00341B97"/>
    <w:rsid w:val="00342F3D"/>
    <w:rsid w:val="00343BDE"/>
    <w:rsid w:val="0034554F"/>
    <w:rsid w:val="00345ED3"/>
    <w:rsid w:val="003501D8"/>
    <w:rsid w:val="00356E3A"/>
    <w:rsid w:val="00357D83"/>
    <w:rsid w:val="00360349"/>
    <w:rsid w:val="003616CA"/>
    <w:rsid w:val="003625AE"/>
    <w:rsid w:val="00366560"/>
    <w:rsid w:val="00367313"/>
    <w:rsid w:val="0036753F"/>
    <w:rsid w:val="00370F0D"/>
    <w:rsid w:val="003735ED"/>
    <w:rsid w:val="0038131F"/>
    <w:rsid w:val="00383EFE"/>
    <w:rsid w:val="00392217"/>
    <w:rsid w:val="00393E82"/>
    <w:rsid w:val="00394985"/>
    <w:rsid w:val="00394A06"/>
    <w:rsid w:val="00395EFC"/>
    <w:rsid w:val="00395FD2"/>
    <w:rsid w:val="00397499"/>
    <w:rsid w:val="003A1AD7"/>
    <w:rsid w:val="003A3EA2"/>
    <w:rsid w:val="003A4FEB"/>
    <w:rsid w:val="003A5D4B"/>
    <w:rsid w:val="003A7B67"/>
    <w:rsid w:val="003B2021"/>
    <w:rsid w:val="003B2DDC"/>
    <w:rsid w:val="003B389F"/>
    <w:rsid w:val="003B56FF"/>
    <w:rsid w:val="003B58CB"/>
    <w:rsid w:val="003C00BE"/>
    <w:rsid w:val="003C1978"/>
    <w:rsid w:val="003C4432"/>
    <w:rsid w:val="003C5C43"/>
    <w:rsid w:val="003D3E2E"/>
    <w:rsid w:val="003D48DD"/>
    <w:rsid w:val="003D4FB8"/>
    <w:rsid w:val="003D65DA"/>
    <w:rsid w:val="003D7E8E"/>
    <w:rsid w:val="003E0DA5"/>
    <w:rsid w:val="003E1D42"/>
    <w:rsid w:val="003E4D91"/>
    <w:rsid w:val="003E5466"/>
    <w:rsid w:val="003E73E6"/>
    <w:rsid w:val="003F0F2D"/>
    <w:rsid w:val="003F4ED8"/>
    <w:rsid w:val="003F4F4D"/>
    <w:rsid w:val="00400AAC"/>
    <w:rsid w:val="00402B05"/>
    <w:rsid w:val="00404487"/>
    <w:rsid w:val="00404FC4"/>
    <w:rsid w:val="00415212"/>
    <w:rsid w:val="004164E8"/>
    <w:rsid w:val="00416C63"/>
    <w:rsid w:val="00416CD4"/>
    <w:rsid w:val="0041713B"/>
    <w:rsid w:val="0042109C"/>
    <w:rsid w:val="00421829"/>
    <w:rsid w:val="00422DE5"/>
    <w:rsid w:val="00423237"/>
    <w:rsid w:val="00425E35"/>
    <w:rsid w:val="00431F0B"/>
    <w:rsid w:val="00432A2C"/>
    <w:rsid w:val="004339D6"/>
    <w:rsid w:val="00441C7D"/>
    <w:rsid w:val="0044299D"/>
    <w:rsid w:val="00442FDE"/>
    <w:rsid w:val="004444FC"/>
    <w:rsid w:val="004446F0"/>
    <w:rsid w:val="00445507"/>
    <w:rsid w:val="00447F4C"/>
    <w:rsid w:val="00453655"/>
    <w:rsid w:val="0045365E"/>
    <w:rsid w:val="00453722"/>
    <w:rsid w:val="00453C1B"/>
    <w:rsid w:val="00463698"/>
    <w:rsid w:val="00465155"/>
    <w:rsid w:val="00470AED"/>
    <w:rsid w:val="0047793D"/>
    <w:rsid w:val="004813EA"/>
    <w:rsid w:val="00492DF8"/>
    <w:rsid w:val="004936FC"/>
    <w:rsid w:val="00496584"/>
    <w:rsid w:val="004971DC"/>
    <w:rsid w:val="004A16E7"/>
    <w:rsid w:val="004A3D0E"/>
    <w:rsid w:val="004A5854"/>
    <w:rsid w:val="004A76A9"/>
    <w:rsid w:val="004B2737"/>
    <w:rsid w:val="004B4CC0"/>
    <w:rsid w:val="004B5AA1"/>
    <w:rsid w:val="004B72E8"/>
    <w:rsid w:val="004B7CC2"/>
    <w:rsid w:val="004C069B"/>
    <w:rsid w:val="004C0E55"/>
    <w:rsid w:val="004C7F26"/>
    <w:rsid w:val="004C7FA3"/>
    <w:rsid w:val="004D1738"/>
    <w:rsid w:val="004D34D1"/>
    <w:rsid w:val="004D7791"/>
    <w:rsid w:val="004E360B"/>
    <w:rsid w:val="004E4E63"/>
    <w:rsid w:val="004E5887"/>
    <w:rsid w:val="004E5C79"/>
    <w:rsid w:val="004F0F8A"/>
    <w:rsid w:val="004F420F"/>
    <w:rsid w:val="004F6F7B"/>
    <w:rsid w:val="00503F8A"/>
    <w:rsid w:val="005151FE"/>
    <w:rsid w:val="005164F0"/>
    <w:rsid w:val="00517D32"/>
    <w:rsid w:val="00526A56"/>
    <w:rsid w:val="005270D9"/>
    <w:rsid w:val="0053074E"/>
    <w:rsid w:val="00533049"/>
    <w:rsid w:val="005331CB"/>
    <w:rsid w:val="005339B8"/>
    <w:rsid w:val="0053450F"/>
    <w:rsid w:val="005374EE"/>
    <w:rsid w:val="0053752C"/>
    <w:rsid w:val="00540012"/>
    <w:rsid w:val="00541C46"/>
    <w:rsid w:val="005435CC"/>
    <w:rsid w:val="00547B25"/>
    <w:rsid w:val="0055040E"/>
    <w:rsid w:val="005506E8"/>
    <w:rsid w:val="005540AD"/>
    <w:rsid w:val="005567E5"/>
    <w:rsid w:val="00556B3D"/>
    <w:rsid w:val="00557ED4"/>
    <w:rsid w:val="00560548"/>
    <w:rsid w:val="00561DED"/>
    <w:rsid w:val="005635F6"/>
    <w:rsid w:val="005644A2"/>
    <w:rsid w:val="00565F23"/>
    <w:rsid w:val="00566352"/>
    <w:rsid w:val="00570B05"/>
    <w:rsid w:val="00571916"/>
    <w:rsid w:val="00572EA2"/>
    <w:rsid w:val="00573B16"/>
    <w:rsid w:val="00573CDE"/>
    <w:rsid w:val="00574178"/>
    <w:rsid w:val="00575C6F"/>
    <w:rsid w:val="0057709A"/>
    <w:rsid w:val="005804F3"/>
    <w:rsid w:val="00583D9E"/>
    <w:rsid w:val="0058454F"/>
    <w:rsid w:val="00586B11"/>
    <w:rsid w:val="00587021"/>
    <w:rsid w:val="00593977"/>
    <w:rsid w:val="005969A9"/>
    <w:rsid w:val="00596FCD"/>
    <w:rsid w:val="0059744A"/>
    <w:rsid w:val="00597BD8"/>
    <w:rsid w:val="005A1299"/>
    <w:rsid w:val="005A1962"/>
    <w:rsid w:val="005A1E2C"/>
    <w:rsid w:val="005A5543"/>
    <w:rsid w:val="005A5B9D"/>
    <w:rsid w:val="005A6C1A"/>
    <w:rsid w:val="005A7464"/>
    <w:rsid w:val="005B1D4D"/>
    <w:rsid w:val="005C1CCA"/>
    <w:rsid w:val="005C3FDD"/>
    <w:rsid w:val="005C50F5"/>
    <w:rsid w:val="005C6C55"/>
    <w:rsid w:val="005D78E2"/>
    <w:rsid w:val="005E0431"/>
    <w:rsid w:val="005E4354"/>
    <w:rsid w:val="005E717F"/>
    <w:rsid w:val="005E7A95"/>
    <w:rsid w:val="005F097B"/>
    <w:rsid w:val="005F0C8E"/>
    <w:rsid w:val="005F16A7"/>
    <w:rsid w:val="005F7460"/>
    <w:rsid w:val="005F7CD2"/>
    <w:rsid w:val="006035FD"/>
    <w:rsid w:val="00604AE2"/>
    <w:rsid w:val="00604AFD"/>
    <w:rsid w:val="006125CD"/>
    <w:rsid w:val="006158FC"/>
    <w:rsid w:val="00626AB2"/>
    <w:rsid w:val="00627267"/>
    <w:rsid w:val="00627297"/>
    <w:rsid w:val="006306C0"/>
    <w:rsid w:val="00631AA5"/>
    <w:rsid w:val="00633E0B"/>
    <w:rsid w:val="006342E1"/>
    <w:rsid w:val="00634A89"/>
    <w:rsid w:val="00634AF3"/>
    <w:rsid w:val="00634E4E"/>
    <w:rsid w:val="00635C0B"/>
    <w:rsid w:val="00637DB2"/>
    <w:rsid w:val="0064100A"/>
    <w:rsid w:val="00641381"/>
    <w:rsid w:val="0064298E"/>
    <w:rsid w:val="00642EB1"/>
    <w:rsid w:val="00645591"/>
    <w:rsid w:val="00657CE4"/>
    <w:rsid w:val="006633D9"/>
    <w:rsid w:val="006726E4"/>
    <w:rsid w:val="006840B6"/>
    <w:rsid w:val="00690DD3"/>
    <w:rsid w:val="006956AF"/>
    <w:rsid w:val="006963B7"/>
    <w:rsid w:val="006A033D"/>
    <w:rsid w:val="006A6534"/>
    <w:rsid w:val="006B1002"/>
    <w:rsid w:val="006B33ED"/>
    <w:rsid w:val="006B518A"/>
    <w:rsid w:val="006B774A"/>
    <w:rsid w:val="006C2276"/>
    <w:rsid w:val="006C5C6F"/>
    <w:rsid w:val="006C6B81"/>
    <w:rsid w:val="006D1310"/>
    <w:rsid w:val="006D2CE2"/>
    <w:rsid w:val="006D42F3"/>
    <w:rsid w:val="006D5ACC"/>
    <w:rsid w:val="006D62B2"/>
    <w:rsid w:val="006D6858"/>
    <w:rsid w:val="006D7647"/>
    <w:rsid w:val="006E0587"/>
    <w:rsid w:val="006E2B67"/>
    <w:rsid w:val="006E4861"/>
    <w:rsid w:val="006E55E3"/>
    <w:rsid w:val="006F1617"/>
    <w:rsid w:val="006F265A"/>
    <w:rsid w:val="006F4DBF"/>
    <w:rsid w:val="007029DD"/>
    <w:rsid w:val="007061CA"/>
    <w:rsid w:val="00711E48"/>
    <w:rsid w:val="00713438"/>
    <w:rsid w:val="007134F3"/>
    <w:rsid w:val="007148DE"/>
    <w:rsid w:val="00715CBB"/>
    <w:rsid w:val="0071660C"/>
    <w:rsid w:val="00717FDE"/>
    <w:rsid w:val="007239E1"/>
    <w:rsid w:val="007247C8"/>
    <w:rsid w:val="00725619"/>
    <w:rsid w:val="007262F0"/>
    <w:rsid w:val="0072662C"/>
    <w:rsid w:val="007272CE"/>
    <w:rsid w:val="00736948"/>
    <w:rsid w:val="007413F8"/>
    <w:rsid w:val="00743B19"/>
    <w:rsid w:val="0074558C"/>
    <w:rsid w:val="00753837"/>
    <w:rsid w:val="00756317"/>
    <w:rsid w:val="00756CAF"/>
    <w:rsid w:val="00756D86"/>
    <w:rsid w:val="00757F61"/>
    <w:rsid w:val="0076111D"/>
    <w:rsid w:val="00762642"/>
    <w:rsid w:val="0076309E"/>
    <w:rsid w:val="00763448"/>
    <w:rsid w:val="007675BB"/>
    <w:rsid w:val="00767D82"/>
    <w:rsid w:val="007705E5"/>
    <w:rsid w:val="00770E7E"/>
    <w:rsid w:val="00771D11"/>
    <w:rsid w:val="00775B0A"/>
    <w:rsid w:val="0077658B"/>
    <w:rsid w:val="0077708B"/>
    <w:rsid w:val="007841E9"/>
    <w:rsid w:val="007858D8"/>
    <w:rsid w:val="007952DA"/>
    <w:rsid w:val="00795315"/>
    <w:rsid w:val="007965D1"/>
    <w:rsid w:val="00797F05"/>
    <w:rsid w:val="007A1243"/>
    <w:rsid w:val="007A1F2C"/>
    <w:rsid w:val="007A32D2"/>
    <w:rsid w:val="007A64B0"/>
    <w:rsid w:val="007B121A"/>
    <w:rsid w:val="007B173F"/>
    <w:rsid w:val="007B4735"/>
    <w:rsid w:val="007B5A1D"/>
    <w:rsid w:val="007B6392"/>
    <w:rsid w:val="007C35CC"/>
    <w:rsid w:val="007C53DA"/>
    <w:rsid w:val="007C74C2"/>
    <w:rsid w:val="007D07A5"/>
    <w:rsid w:val="007D4354"/>
    <w:rsid w:val="007E0166"/>
    <w:rsid w:val="007E0C6D"/>
    <w:rsid w:val="007E424A"/>
    <w:rsid w:val="007E6406"/>
    <w:rsid w:val="007E6D30"/>
    <w:rsid w:val="007F112E"/>
    <w:rsid w:val="007F2703"/>
    <w:rsid w:val="007F5B69"/>
    <w:rsid w:val="007F70DF"/>
    <w:rsid w:val="00803956"/>
    <w:rsid w:val="0080543F"/>
    <w:rsid w:val="00806016"/>
    <w:rsid w:val="00807241"/>
    <w:rsid w:val="00820718"/>
    <w:rsid w:val="00820777"/>
    <w:rsid w:val="00821E1A"/>
    <w:rsid w:val="00824CF0"/>
    <w:rsid w:val="00825024"/>
    <w:rsid w:val="00825513"/>
    <w:rsid w:val="0082580D"/>
    <w:rsid w:val="008340E6"/>
    <w:rsid w:val="00836A46"/>
    <w:rsid w:val="0084080B"/>
    <w:rsid w:val="00842805"/>
    <w:rsid w:val="0084665B"/>
    <w:rsid w:val="00846B10"/>
    <w:rsid w:val="008479C8"/>
    <w:rsid w:val="008504EB"/>
    <w:rsid w:val="008532AA"/>
    <w:rsid w:val="00855599"/>
    <w:rsid w:val="00863309"/>
    <w:rsid w:val="008669B8"/>
    <w:rsid w:val="008679EA"/>
    <w:rsid w:val="00872EA3"/>
    <w:rsid w:val="00876BA9"/>
    <w:rsid w:val="00877514"/>
    <w:rsid w:val="00883188"/>
    <w:rsid w:val="008837A3"/>
    <w:rsid w:val="008850BF"/>
    <w:rsid w:val="008964FC"/>
    <w:rsid w:val="008A0D23"/>
    <w:rsid w:val="008A1809"/>
    <w:rsid w:val="008A7C18"/>
    <w:rsid w:val="008B2041"/>
    <w:rsid w:val="008B3684"/>
    <w:rsid w:val="008B4802"/>
    <w:rsid w:val="008B5A31"/>
    <w:rsid w:val="008B643B"/>
    <w:rsid w:val="008B77DE"/>
    <w:rsid w:val="008C2868"/>
    <w:rsid w:val="008C3463"/>
    <w:rsid w:val="008D17D6"/>
    <w:rsid w:val="008D38D8"/>
    <w:rsid w:val="008D45AB"/>
    <w:rsid w:val="008E0BB5"/>
    <w:rsid w:val="008E40C0"/>
    <w:rsid w:val="008E5344"/>
    <w:rsid w:val="008E578D"/>
    <w:rsid w:val="008E6CBA"/>
    <w:rsid w:val="008E7ED9"/>
    <w:rsid w:val="008F1C12"/>
    <w:rsid w:val="008F216B"/>
    <w:rsid w:val="008F2952"/>
    <w:rsid w:val="008F4142"/>
    <w:rsid w:val="008F6694"/>
    <w:rsid w:val="008F7F79"/>
    <w:rsid w:val="00901131"/>
    <w:rsid w:val="00907306"/>
    <w:rsid w:val="00911A78"/>
    <w:rsid w:val="00915F46"/>
    <w:rsid w:val="009162B0"/>
    <w:rsid w:val="00926219"/>
    <w:rsid w:val="00926D68"/>
    <w:rsid w:val="00927639"/>
    <w:rsid w:val="00931D46"/>
    <w:rsid w:val="009329C1"/>
    <w:rsid w:val="009358C6"/>
    <w:rsid w:val="009374B5"/>
    <w:rsid w:val="00937C67"/>
    <w:rsid w:val="00941CC8"/>
    <w:rsid w:val="009434EC"/>
    <w:rsid w:val="0095119B"/>
    <w:rsid w:val="00960CDA"/>
    <w:rsid w:val="00961DBD"/>
    <w:rsid w:val="00967E00"/>
    <w:rsid w:val="00972A74"/>
    <w:rsid w:val="00972B30"/>
    <w:rsid w:val="00980C52"/>
    <w:rsid w:val="00981EF4"/>
    <w:rsid w:val="00983115"/>
    <w:rsid w:val="00983CAA"/>
    <w:rsid w:val="00984FBC"/>
    <w:rsid w:val="00985272"/>
    <w:rsid w:val="00991084"/>
    <w:rsid w:val="009A051D"/>
    <w:rsid w:val="009A0C94"/>
    <w:rsid w:val="009A445C"/>
    <w:rsid w:val="009A5503"/>
    <w:rsid w:val="009A59BA"/>
    <w:rsid w:val="009B01C6"/>
    <w:rsid w:val="009B1337"/>
    <w:rsid w:val="009B2685"/>
    <w:rsid w:val="009B2921"/>
    <w:rsid w:val="009B4C47"/>
    <w:rsid w:val="009C31CE"/>
    <w:rsid w:val="009C5383"/>
    <w:rsid w:val="009C5779"/>
    <w:rsid w:val="009C6F27"/>
    <w:rsid w:val="009D471C"/>
    <w:rsid w:val="009D5E16"/>
    <w:rsid w:val="009E2712"/>
    <w:rsid w:val="009E4E90"/>
    <w:rsid w:val="009E6953"/>
    <w:rsid w:val="009F024E"/>
    <w:rsid w:val="009F0D4D"/>
    <w:rsid w:val="009F0E50"/>
    <w:rsid w:val="009F5A4C"/>
    <w:rsid w:val="009F7859"/>
    <w:rsid w:val="009F789F"/>
    <w:rsid w:val="00A023E8"/>
    <w:rsid w:val="00A046ED"/>
    <w:rsid w:val="00A05EF2"/>
    <w:rsid w:val="00A062CB"/>
    <w:rsid w:val="00A06B36"/>
    <w:rsid w:val="00A0772A"/>
    <w:rsid w:val="00A142AA"/>
    <w:rsid w:val="00A162DE"/>
    <w:rsid w:val="00A17127"/>
    <w:rsid w:val="00A173B2"/>
    <w:rsid w:val="00A17B62"/>
    <w:rsid w:val="00A2202A"/>
    <w:rsid w:val="00A25A38"/>
    <w:rsid w:val="00A25F65"/>
    <w:rsid w:val="00A303C3"/>
    <w:rsid w:val="00A321B3"/>
    <w:rsid w:val="00A34182"/>
    <w:rsid w:val="00A34684"/>
    <w:rsid w:val="00A4149C"/>
    <w:rsid w:val="00A4260E"/>
    <w:rsid w:val="00A51722"/>
    <w:rsid w:val="00A52BCE"/>
    <w:rsid w:val="00A55510"/>
    <w:rsid w:val="00A60778"/>
    <w:rsid w:val="00A6327F"/>
    <w:rsid w:val="00A66DDE"/>
    <w:rsid w:val="00A70BE3"/>
    <w:rsid w:val="00A70DE9"/>
    <w:rsid w:val="00A72123"/>
    <w:rsid w:val="00A7270D"/>
    <w:rsid w:val="00A76796"/>
    <w:rsid w:val="00A76A38"/>
    <w:rsid w:val="00A818AB"/>
    <w:rsid w:val="00A8291D"/>
    <w:rsid w:val="00A8312C"/>
    <w:rsid w:val="00A83F4C"/>
    <w:rsid w:val="00A86ACC"/>
    <w:rsid w:val="00A879FA"/>
    <w:rsid w:val="00A9153D"/>
    <w:rsid w:val="00A93C06"/>
    <w:rsid w:val="00A94301"/>
    <w:rsid w:val="00A94FA4"/>
    <w:rsid w:val="00A95890"/>
    <w:rsid w:val="00AA05B2"/>
    <w:rsid w:val="00AA11C9"/>
    <w:rsid w:val="00AA1449"/>
    <w:rsid w:val="00AA1C92"/>
    <w:rsid w:val="00AA5AD5"/>
    <w:rsid w:val="00AA6104"/>
    <w:rsid w:val="00AB1F75"/>
    <w:rsid w:val="00AB342D"/>
    <w:rsid w:val="00AB3D76"/>
    <w:rsid w:val="00AB714D"/>
    <w:rsid w:val="00AC1E96"/>
    <w:rsid w:val="00AC3BED"/>
    <w:rsid w:val="00AC7DDE"/>
    <w:rsid w:val="00AD08B6"/>
    <w:rsid w:val="00AD2355"/>
    <w:rsid w:val="00AD469F"/>
    <w:rsid w:val="00AD4D35"/>
    <w:rsid w:val="00AE0DC6"/>
    <w:rsid w:val="00AE24BA"/>
    <w:rsid w:val="00AE4BB1"/>
    <w:rsid w:val="00AE56C8"/>
    <w:rsid w:val="00AE74BA"/>
    <w:rsid w:val="00AF0136"/>
    <w:rsid w:val="00AF0422"/>
    <w:rsid w:val="00AF47AA"/>
    <w:rsid w:val="00AF50AF"/>
    <w:rsid w:val="00AF6743"/>
    <w:rsid w:val="00AF7AC9"/>
    <w:rsid w:val="00B02001"/>
    <w:rsid w:val="00B0206C"/>
    <w:rsid w:val="00B02666"/>
    <w:rsid w:val="00B070AC"/>
    <w:rsid w:val="00B14345"/>
    <w:rsid w:val="00B151FA"/>
    <w:rsid w:val="00B15F2B"/>
    <w:rsid w:val="00B16605"/>
    <w:rsid w:val="00B20492"/>
    <w:rsid w:val="00B20B11"/>
    <w:rsid w:val="00B235A7"/>
    <w:rsid w:val="00B23D3F"/>
    <w:rsid w:val="00B25D95"/>
    <w:rsid w:val="00B30232"/>
    <w:rsid w:val="00B327C5"/>
    <w:rsid w:val="00B330BD"/>
    <w:rsid w:val="00B3318E"/>
    <w:rsid w:val="00B341CE"/>
    <w:rsid w:val="00B3503C"/>
    <w:rsid w:val="00B36422"/>
    <w:rsid w:val="00B37334"/>
    <w:rsid w:val="00B41296"/>
    <w:rsid w:val="00B41E7E"/>
    <w:rsid w:val="00B43BB1"/>
    <w:rsid w:val="00B4525E"/>
    <w:rsid w:val="00B45F14"/>
    <w:rsid w:val="00B5236D"/>
    <w:rsid w:val="00B52466"/>
    <w:rsid w:val="00B54502"/>
    <w:rsid w:val="00B5636A"/>
    <w:rsid w:val="00B56628"/>
    <w:rsid w:val="00B576E0"/>
    <w:rsid w:val="00B629F2"/>
    <w:rsid w:val="00B62DDA"/>
    <w:rsid w:val="00B76B29"/>
    <w:rsid w:val="00B779EC"/>
    <w:rsid w:val="00B80983"/>
    <w:rsid w:val="00B817E9"/>
    <w:rsid w:val="00B912A0"/>
    <w:rsid w:val="00B919E3"/>
    <w:rsid w:val="00B923FD"/>
    <w:rsid w:val="00BA15C1"/>
    <w:rsid w:val="00BA6AAE"/>
    <w:rsid w:val="00BA7FBF"/>
    <w:rsid w:val="00BD3179"/>
    <w:rsid w:val="00BD6F8B"/>
    <w:rsid w:val="00BE1B81"/>
    <w:rsid w:val="00BE4BB3"/>
    <w:rsid w:val="00BE5794"/>
    <w:rsid w:val="00BF01A9"/>
    <w:rsid w:val="00BF272A"/>
    <w:rsid w:val="00BF2A71"/>
    <w:rsid w:val="00BF53A7"/>
    <w:rsid w:val="00BF6339"/>
    <w:rsid w:val="00C023D7"/>
    <w:rsid w:val="00C03615"/>
    <w:rsid w:val="00C058DE"/>
    <w:rsid w:val="00C1063F"/>
    <w:rsid w:val="00C113EE"/>
    <w:rsid w:val="00C11EBE"/>
    <w:rsid w:val="00C12561"/>
    <w:rsid w:val="00C163E3"/>
    <w:rsid w:val="00C168B7"/>
    <w:rsid w:val="00C17C87"/>
    <w:rsid w:val="00C20121"/>
    <w:rsid w:val="00C20255"/>
    <w:rsid w:val="00C231F6"/>
    <w:rsid w:val="00C23FFF"/>
    <w:rsid w:val="00C25216"/>
    <w:rsid w:val="00C278F4"/>
    <w:rsid w:val="00C30C2B"/>
    <w:rsid w:val="00C31430"/>
    <w:rsid w:val="00C33224"/>
    <w:rsid w:val="00C338A1"/>
    <w:rsid w:val="00C344F9"/>
    <w:rsid w:val="00C35238"/>
    <w:rsid w:val="00C41965"/>
    <w:rsid w:val="00C42329"/>
    <w:rsid w:val="00C429F7"/>
    <w:rsid w:val="00C43EC4"/>
    <w:rsid w:val="00C47546"/>
    <w:rsid w:val="00C51FFC"/>
    <w:rsid w:val="00C529FB"/>
    <w:rsid w:val="00C538A6"/>
    <w:rsid w:val="00C53DDA"/>
    <w:rsid w:val="00C55EB4"/>
    <w:rsid w:val="00C57229"/>
    <w:rsid w:val="00C608DB"/>
    <w:rsid w:val="00C61334"/>
    <w:rsid w:val="00C6338D"/>
    <w:rsid w:val="00C701CF"/>
    <w:rsid w:val="00C72F0F"/>
    <w:rsid w:val="00C74614"/>
    <w:rsid w:val="00C80E4F"/>
    <w:rsid w:val="00C825CE"/>
    <w:rsid w:val="00C840AA"/>
    <w:rsid w:val="00C85792"/>
    <w:rsid w:val="00C871A5"/>
    <w:rsid w:val="00C87653"/>
    <w:rsid w:val="00C87885"/>
    <w:rsid w:val="00CA200B"/>
    <w:rsid w:val="00CA2B29"/>
    <w:rsid w:val="00CA664B"/>
    <w:rsid w:val="00CB0980"/>
    <w:rsid w:val="00CB1024"/>
    <w:rsid w:val="00CB2655"/>
    <w:rsid w:val="00CB379B"/>
    <w:rsid w:val="00CB47E1"/>
    <w:rsid w:val="00CC1965"/>
    <w:rsid w:val="00CC1DB0"/>
    <w:rsid w:val="00CC4E5A"/>
    <w:rsid w:val="00CC5467"/>
    <w:rsid w:val="00CD0A32"/>
    <w:rsid w:val="00CD1424"/>
    <w:rsid w:val="00CD1972"/>
    <w:rsid w:val="00CD1EA0"/>
    <w:rsid w:val="00CD28D5"/>
    <w:rsid w:val="00CD34EE"/>
    <w:rsid w:val="00CD3EC3"/>
    <w:rsid w:val="00CD5F3D"/>
    <w:rsid w:val="00CE0A63"/>
    <w:rsid w:val="00CE3264"/>
    <w:rsid w:val="00CE374C"/>
    <w:rsid w:val="00CE3D4F"/>
    <w:rsid w:val="00CE51EF"/>
    <w:rsid w:val="00CE55A7"/>
    <w:rsid w:val="00CF3099"/>
    <w:rsid w:val="00CF4087"/>
    <w:rsid w:val="00CF565E"/>
    <w:rsid w:val="00CF5B09"/>
    <w:rsid w:val="00CF5F52"/>
    <w:rsid w:val="00CF75B2"/>
    <w:rsid w:val="00D004B6"/>
    <w:rsid w:val="00D03C6F"/>
    <w:rsid w:val="00D046B1"/>
    <w:rsid w:val="00D06173"/>
    <w:rsid w:val="00D076E6"/>
    <w:rsid w:val="00D12567"/>
    <w:rsid w:val="00D12BA8"/>
    <w:rsid w:val="00D130E9"/>
    <w:rsid w:val="00D17C5B"/>
    <w:rsid w:val="00D204C2"/>
    <w:rsid w:val="00D206AF"/>
    <w:rsid w:val="00D22252"/>
    <w:rsid w:val="00D229EE"/>
    <w:rsid w:val="00D22C5B"/>
    <w:rsid w:val="00D242C6"/>
    <w:rsid w:val="00D26149"/>
    <w:rsid w:val="00D27088"/>
    <w:rsid w:val="00D272C3"/>
    <w:rsid w:val="00D30278"/>
    <w:rsid w:val="00D3345C"/>
    <w:rsid w:val="00D415EE"/>
    <w:rsid w:val="00D44DD4"/>
    <w:rsid w:val="00D4762D"/>
    <w:rsid w:val="00D607D0"/>
    <w:rsid w:val="00D63578"/>
    <w:rsid w:val="00D648DF"/>
    <w:rsid w:val="00D71B99"/>
    <w:rsid w:val="00D73852"/>
    <w:rsid w:val="00D801D0"/>
    <w:rsid w:val="00D80DFE"/>
    <w:rsid w:val="00D8143F"/>
    <w:rsid w:val="00D816C7"/>
    <w:rsid w:val="00D84546"/>
    <w:rsid w:val="00D85730"/>
    <w:rsid w:val="00D86EDF"/>
    <w:rsid w:val="00D878EA"/>
    <w:rsid w:val="00D9084D"/>
    <w:rsid w:val="00D90D13"/>
    <w:rsid w:val="00D916AA"/>
    <w:rsid w:val="00D9247E"/>
    <w:rsid w:val="00D9427D"/>
    <w:rsid w:val="00D95C9D"/>
    <w:rsid w:val="00DA0E47"/>
    <w:rsid w:val="00DA109F"/>
    <w:rsid w:val="00DA59CC"/>
    <w:rsid w:val="00DA5FEB"/>
    <w:rsid w:val="00DA71FD"/>
    <w:rsid w:val="00DA743B"/>
    <w:rsid w:val="00DB055B"/>
    <w:rsid w:val="00DB2B3A"/>
    <w:rsid w:val="00DC1509"/>
    <w:rsid w:val="00DD2977"/>
    <w:rsid w:val="00DD45C9"/>
    <w:rsid w:val="00DD751F"/>
    <w:rsid w:val="00DE280B"/>
    <w:rsid w:val="00DE6F16"/>
    <w:rsid w:val="00DE74D2"/>
    <w:rsid w:val="00DE78E4"/>
    <w:rsid w:val="00DF38D6"/>
    <w:rsid w:val="00DF3F61"/>
    <w:rsid w:val="00DF6AF2"/>
    <w:rsid w:val="00E043AE"/>
    <w:rsid w:val="00E07171"/>
    <w:rsid w:val="00E12B1C"/>
    <w:rsid w:val="00E1757F"/>
    <w:rsid w:val="00E20045"/>
    <w:rsid w:val="00E21855"/>
    <w:rsid w:val="00E22C86"/>
    <w:rsid w:val="00E23F85"/>
    <w:rsid w:val="00E253EB"/>
    <w:rsid w:val="00E25B02"/>
    <w:rsid w:val="00E2718E"/>
    <w:rsid w:val="00E300AB"/>
    <w:rsid w:val="00E353A5"/>
    <w:rsid w:val="00E360A2"/>
    <w:rsid w:val="00E36264"/>
    <w:rsid w:val="00E37209"/>
    <w:rsid w:val="00E435F3"/>
    <w:rsid w:val="00E4521D"/>
    <w:rsid w:val="00E4733F"/>
    <w:rsid w:val="00E5582B"/>
    <w:rsid w:val="00E56A88"/>
    <w:rsid w:val="00E5715B"/>
    <w:rsid w:val="00E62851"/>
    <w:rsid w:val="00E65B48"/>
    <w:rsid w:val="00E719E9"/>
    <w:rsid w:val="00E71CD2"/>
    <w:rsid w:val="00E75181"/>
    <w:rsid w:val="00E7681D"/>
    <w:rsid w:val="00E77666"/>
    <w:rsid w:val="00E812D3"/>
    <w:rsid w:val="00E90610"/>
    <w:rsid w:val="00E940BA"/>
    <w:rsid w:val="00EA02BD"/>
    <w:rsid w:val="00EA07B2"/>
    <w:rsid w:val="00EA12E0"/>
    <w:rsid w:val="00EA5064"/>
    <w:rsid w:val="00EA6E97"/>
    <w:rsid w:val="00EB2B87"/>
    <w:rsid w:val="00EB38D5"/>
    <w:rsid w:val="00EB4877"/>
    <w:rsid w:val="00EC33C7"/>
    <w:rsid w:val="00EC3F5A"/>
    <w:rsid w:val="00EC7149"/>
    <w:rsid w:val="00ED1FA1"/>
    <w:rsid w:val="00ED7B1B"/>
    <w:rsid w:val="00ED7F9C"/>
    <w:rsid w:val="00EF3E7A"/>
    <w:rsid w:val="00F0324D"/>
    <w:rsid w:val="00F0617D"/>
    <w:rsid w:val="00F065DE"/>
    <w:rsid w:val="00F0689E"/>
    <w:rsid w:val="00F126AC"/>
    <w:rsid w:val="00F13AA4"/>
    <w:rsid w:val="00F142BE"/>
    <w:rsid w:val="00F20722"/>
    <w:rsid w:val="00F20AF8"/>
    <w:rsid w:val="00F21CDE"/>
    <w:rsid w:val="00F21EC7"/>
    <w:rsid w:val="00F23D81"/>
    <w:rsid w:val="00F273A6"/>
    <w:rsid w:val="00F30CDF"/>
    <w:rsid w:val="00F317AB"/>
    <w:rsid w:val="00F321F4"/>
    <w:rsid w:val="00F33FC5"/>
    <w:rsid w:val="00F35601"/>
    <w:rsid w:val="00F36A62"/>
    <w:rsid w:val="00F36E2E"/>
    <w:rsid w:val="00F4791C"/>
    <w:rsid w:val="00F53F88"/>
    <w:rsid w:val="00F54B67"/>
    <w:rsid w:val="00F55E88"/>
    <w:rsid w:val="00F56947"/>
    <w:rsid w:val="00F56BCA"/>
    <w:rsid w:val="00F57B77"/>
    <w:rsid w:val="00F61942"/>
    <w:rsid w:val="00F64921"/>
    <w:rsid w:val="00F65B7B"/>
    <w:rsid w:val="00F66A20"/>
    <w:rsid w:val="00F700FB"/>
    <w:rsid w:val="00F76CE6"/>
    <w:rsid w:val="00F819CE"/>
    <w:rsid w:val="00F81B4A"/>
    <w:rsid w:val="00F81D17"/>
    <w:rsid w:val="00F916B3"/>
    <w:rsid w:val="00F941F3"/>
    <w:rsid w:val="00F9525E"/>
    <w:rsid w:val="00F96861"/>
    <w:rsid w:val="00F97A33"/>
    <w:rsid w:val="00FA3883"/>
    <w:rsid w:val="00FA40D8"/>
    <w:rsid w:val="00FB0228"/>
    <w:rsid w:val="00FB358F"/>
    <w:rsid w:val="00FB527B"/>
    <w:rsid w:val="00FB5D64"/>
    <w:rsid w:val="00FB72E0"/>
    <w:rsid w:val="00FC2838"/>
    <w:rsid w:val="00FC4867"/>
    <w:rsid w:val="00FC6675"/>
    <w:rsid w:val="00FD01C8"/>
    <w:rsid w:val="00FD0F13"/>
    <w:rsid w:val="00FD1266"/>
    <w:rsid w:val="00FD1CA1"/>
    <w:rsid w:val="00FD277D"/>
    <w:rsid w:val="00FD2ABA"/>
    <w:rsid w:val="00FD41CE"/>
    <w:rsid w:val="00FD50A2"/>
    <w:rsid w:val="00FD7FF5"/>
    <w:rsid w:val="00FE0224"/>
    <w:rsid w:val="00FE24A6"/>
    <w:rsid w:val="00FE4DC2"/>
    <w:rsid w:val="00FE5053"/>
    <w:rsid w:val="00FF097F"/>
    <w:rsid w:val="00FF352B"/>
    <w:rsid w:val="00FF51B6"/>
    <w:rsid w:val="00FF6C9E"/>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8DB"/>
    <w:pPr>
      <w:keepNext/>
      <w:keepLines/>
      <w:spacing w:before="480" w:after="0"/>
      <w:ind w:left="720" w:hanging="360"/>
      <w:outlineLvl w:val="0"/>
    </w:pPr>
    <w:rPr>
      <w:rFonts w:ascii="Century Gothic" w:eastAsiaTheme="majorEastAsia" w:hAnsi="Century Gothic" w:cstheme="majorBidi"/>
      <w:bCs/>
      <w:sz w:val="32"/>
      <w:szCs w:val="28"/>
    </w:rPr>
  </w:style>
  <w:style w:type="paragraph" w:styleId="Heading3">
    <w:name w:val="heading 3"/>
    <w:basedOn w:val="Normal"/>
    <w:next w:val="Normal"/>
    <w:link w:val="Heading3Char"/>
    <w:autoRedefine/>
    <w:uiPriority w:val="9"/>
    <w:unhideWhenUsed/>
    <w:qFormat/>
    <w:rsid w:val="00FB358F"/>
    <w:pPr>
      <w:keepNext/>
      <w:keepLines/>
      <w:spacing w:before="200" w:after="0"/>
      <w:outlineLvl w:val="2"/>
    </w:pPr>
    <w:rPr>
      <w:rFonts w:ascii="Calibri" w:eastAsiaTheme="majorEastAsia" w:hAnsi="Calibr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57"/>
    <w:rPr>
      <w:rFonts w:ascii="Tahoma" w:hAnsi="Tahoma" w:cs="Tahoma"/>
      <w:sz w:val="16"/>
      <w:szCs w:val="16"/>
    </w:rPr>
  </w:style>
  <w:style w:type="paragraph" w:styleId="ListParagraph">
    <w:name w:val="List Paragraph"/>
    <w:basedOn w:val="Normal"/>
    <w:uiPriority w:val="34"/>
    <w:qFormat/>
    <w:rsid w:val="009B2685"/>
    <w:pPr>
      <w:ind w:left="720"/>
      <w:contextualSpacing/>
    </w:pPr>
  </w:style>
  <w:style w:type="paragraph" w:styleId="Header">
    <w:name w:val="header"/>
    <w:basedOn w:val="Normal"/>
    <w:link w:val="HeaderChar"/>
    <w:uiPriority w:val="99"/>
    <w:unhideWhenUsed/>
    <w:rsid w:val="0072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F0"/>
  </w:style>
  <w:style w:type="paragraph" w:styleId="Footer">
    <w:name w:val="footer"/>
    <w:basedOn w:val="Normal"/>
    <w:link w:val="FooterChar"/>
    <w:uiPriority w:val="99"/>
    <w:unhideWhenUsed/>
    <w:rsid w:val="0072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F0"/>
  </w:style>
  <w:style w:type="character" w:styleId="Hyperlink">
    <w:name w:val="Hyperlink"/>
    <w:basedOn w:val="DefaultParagraphFont"/>
    <w:uiPriority w:val="99"/>
    <w:unhideWhenUsed/>
    <w:rsid w:val="007262F0"/>
    <w:rPr>
      <w:color w:val="0000FF" w:themeColor="hyperlink"/>
      <w:u w:val="single"/>
    </w:rPr>
  </w:style>
  <w:style w:type="character" w:customStyle="1" w:styleId="Heading1Char">
    <w:name w:val="Heading 1 Char"/>
    <w:basedOn w:val="DefaultParagraphFont"/>
    <w:link w:val="Heading1"/>
    <w:uiPriority w:val="9"/>
    <w:rsid w:val="00C608DB"/>
    <w:rPr>
      <w:rFonts w:ascii="Century Gothic" w:eastAsiaTheme="majorEastAsia" w:hAnsi="Century Gothic" w:cstheme="majorBidi"/>
      <w:bCs/>
      <w:sz w:val="32"/>
      <w:szCs w:val="28"/>
    </w:rPr>
  </w:style>
  <w:style w:type="character" w:customStyle="1" w:styleId="Heading3Char">
    <w:name w:val="Heading 3 Char"/>
    <w:basedOn w:val="DefaultParagraphFont"/>
    <w:link w:val="Heading3"/>
    <w:uiPriority w:val="9"/>
    <w:rsid w:val="00FB358F"/>
    <w:rPr>
      <w:rFonts w:ascii="Calibri" w:eastAsiaTheme="majorEastAsia" w:hAnsi="Calibri" w:cstheme="majorBidi"/>
      <w:b/>
      <w:bCs/>
      <w:color w:val="4F81BD" w:themeColor="accent1"/>
      <w:sz w:val="24"/>
    </w:rPr>
  </w:style>
  <w:style w:type="paragraph" w:styleId="FootnoteText">
    <w:name w:val="footnote text"/>
    <w:basedOn w:val="Normal"/>
    <w:link w:val="FootnoteTextChar"/>
    <w:uiPriority w:val="99"/>
    <w:semiHidden/>
    <w:unhideWhenUsed/>
    <w:rsid w:val="00901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131"/>
    <w:rPr>
      <w:sz w:val="20"/>
      <w:szCs w:val="20"/>
    </w:rPr>
  </w:style>
  <w:style w:type="character" w:styleId="FootnoteReference">
    <w:name w:val="footnote reference"/>
    <w:basedOn w:val="DefaultParagraphFont"/>
    <w:uiPriority w:val="99"/>
    <w:semiHidden/>
    <w:unhideWhenUsed/>
    <w:rsid w:val="009011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8DB"/>
    <w:pPr>
      <w:keepNext/>
      <w:keepLines/>
      <w:spacing w:before="480" w:after="0"/>
      <w:ind w:left="720" w:hanging="360"/>
      <w:outlineLvl w:val="0"/>
    </w:pPr>
    <w:rPr>
      <w:rFonts w:ascii="Century Gothic" w:eastAsiaTheme="majorEastAsia" w:hAnsi="Century Gothic" w:cstheme="majorBidi"/>
      <w:bCs/>
      <w:sz w:val="32"/>
      <w:szCs w:val="28"/>
    </w:rPr>
  </w:style>
  <w:style w:type="paragraph" w:styleId="Heading3">
    <w:name w:val="heading 3"/>
    <w:basedOn w:val="Normal"/>
    <w:next w:val="Normal"/>
    <w:link w:val="Heading3Char"/>
    <w:autoRedefine/>
    <w:uiPriority w:val="9"/>
    <w:unhideWhenUsed/>
    <w:qFormat/>
    <w:rsid w:val="00FB358F"/>
    <w:pPr>
      <w:keepNext/>
      <w:keepLines/>
      <w:spacing w:before="200" w:after="0"/>
      <w:outlineLvl w:val="2"/>
    </w:pPr>
    <w:rPr>
      <w:rFonts w:ascii="Calibri" w:eastAsiaTheme="majorEastAsia" w:hAnsi="Calibr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57"/>
    <w:rPr>
      <w:rFonts w:ascii="Tahoma" w:hAnsi="Tahoma" w:cs="Tahoma"/>
      <w:sz w:val="16"/>
      <w:szCs w:val="16"/>
    </w:rPr>
  </w:style>
  <w:style w:type="paragraph" w:styleId="ListParagraph">
    <w:name w:val="List Paragraph"/>
    <w:basedOn w:val="Normal"/>
    <w:uiPriority w:val="34"/>
    <w:qFormat/>
    <w:rsid w:val="009B2685"/>
    <w:pPr>
      <w:ind w:left="720"/>
      <w:contextualSpacing/>
    </w:pPr>
  </w:style>
  <w:style w:type="paragraph" w:styleId="Header">
    <w:name w:val="header"/>
    <w:basedOn w:val="Normal"/>
    <w:link w:val="HeaderChar"/>
    <w:uiPriority w:val="99"/>
    <w:unhideWhenUsed/>
    <w:rsid w:val="0072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F0"/>
  </w:style>
  <w:style w:type="paragraph" w:styleId="Footer">
    <w:name w:val="footer"/>
    <w:basedOn w:val="Normal"/>
    <w:link w:val="FooterChar"/>
    <w:uiPriority w:val="99"/>
    <w:unhideWhenUsed/>
    <w:rsid w:val="0072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F0"/>
  </w:style>
  <w:style w:type="character" w:styleId="Hyperlink">
    <w:name w:val="Hyperlink"/>
    <w:basedOn w:val="DefaultParagraphFont"/>
    <w:uiPriority w:val="99"/>
    <w:unhideWhenUsed/>
    <w:rsid w:val="007262F0"/>
    <w:rPr>
      <w:color w:val="0000FF" w:themeColor="hyperlink"/>
      <w:u w:val="single"/>
    </w:rPr>
  </w:style>
  <w:style w:type="character" w:customStyle="1" w:styleId="Heading1Char">
    <w:name w:val="Heading 1 Char"/>
    <w:basedOn w:val="DefaultParagraphFont"/>
    <w:link w:val="Heading1"/>
    <w:uiPriority w:val="9"/>
    <w:rsid w:val="00C608DB"/>
    <w:rPr>
      <w:rFonts w:ascii="Century Gothic" w:eastAsiaTheme="majorEastAsia" w:hAnsi="Century Gothic" w:cstheme="majorBidi"/>
      <w:bCs/>
      <w:sz w:val="32"/>
      <w:szCs w:val="28"/>
    </w:rPr>
  </w:style>
  <w:style w:type="character" w:customStyle="1" w:styleId="Heading3Char">
    <w:name w:val="Heading 3 Char"/>
    <w:basedOn w:val="DefaultParagraphFont"/>
    <w:link w:val="Heading3"/>
    <w:uiPriority w:val="9"/>
    <w:rsid w:val="00FB358F"/>
    <w:rPr>
      <w:rFonts w:ascii="Calibri" w:eastAsiaTheme="majorEastAsia" w:hAnsi="Calibri" w:cstheme="majorBidi"/>
      <w:b/>
      <w:bCs/>
      <w:color w:val="4F81BD" w:themeColor="accent1"/>
      <w:sz w:val="24"/>
    </w:rPr>
  </w:style>
  <w:style w:type="paragraph" w:styleId="FootnoteText">
    <w:name w:val="footnote text"/>
    <w:basedOn w:val="Normal"/>
    <w:link w:val="FootnoteTextChar"/>
    <w:uiPriority w:val="99"/>
    <w:semiHidden/>
    <w:unhideWhenUsed/>
    <w:rsid w:val="00901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131"/>
    <w:rPr>
      <w:sz w:val="20"/>
      <w:szCs w:val="20"/>
    </w:rPr>
  </w:style>
  <w:style w:type="character" w:styleId="FootnoteReference">
    <w:name w:val="footnote reference"/>
    <w:basedOn w:val="DefaultParagraphFont"/>
    <w:uiPriority w:val="99"/>
    <w:semiHidden/>
    <w:unhideWhenUsed/>
    <w:rsid w:val="00901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have.hallandpartners.com/about-beha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sonzaltman.com/zmet/" TargetMode="External"/><Relationship Id="rId17" Type="http://schemas.openxmlformats.org/officeDocument/2006/relationships/hyperlink" Target="http://www.sagepub.com/sites/default/files/upm-binaries/58628_Ritchie__Qualitative_Research_Practice.pdf"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sglobal.com/what-we-do/by-expertise/brand-communication/needscope"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forbesconsulting.com/mindsight/AboutM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joanna@qualitativemi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AppData\Roaming\Microsoft\Templates\QMind%20watch%20learn%20sh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0286-9D36-4FF0-B7DA-A527E2DD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QMind watch learn shine.dotx</Template>
  <TotalTime>39</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Chrzanowska</dc:creator>
  <cp:lastModifiedBy>Joanna Chrzanowska</cp:lastModifiedBy>
  <cp:revision>6</cp:revision>
  <cp:lastPrinted>2015-09-01T14:24:00Z</cp:lastPrinted>
  <dcterms:created xsi:type="dcterms:W3CDTF">2015-09-01T13:46:00Z</dcterms:created>
  <dcterms:modified xsi:type="dcterms:W3CDTF">2015-09-01T14:25:00Z</dcterms:modified>
</cp:coreProperties>
</file>